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5AB" w:rsidRDefault="008865AB">
      <w:pPr>
        <w:rPr>
          <w:rFonts w:ascii="Bookman Old Style" w:hAnsi="Bookman Old Style"/>
          <w:i/>
        </w:rPr>
      </w:pPr>
    </w:p>
    <w:tbl>
      <w:tblPr>
        <w:tblW w:w="47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8"/>
      </w:tblGrid>
      <w:tr w:rsidR="008865AB">
        <w:tblPrEx>
          <w:tblCellMar>
            <w:top w:w="0" w:type="dxa"/>
            <w:bottom w:w="0" w:type="dxa"/>
          </w:tblCellMar>
        </w:tblPrEx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5AB" w:rsidRDefault="000D5303">
            <w:pPr>
              <w:ind w:right="7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09578" cy="552453"/>
                  <wp:effectExtent l="0" t="0" r="9522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8" cy="552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65AB">
        <w:tblPrEx>
          <w:tblCellMar>
            <w:top w:w="0" w:type="dxa"/>
            <w:bottom w:w="0" w:type="dxa"/>
          </w:tblCellMar>
        </w:tblPrEx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5AB" w:rsidRDefault="000D5303">
            <w:pPr>
              <w:tabs>
                <w:tab w:val="left" w:pos="4500"/>
              </w:tabs>
              <w:ind w:right="72"/>
              <w:jc w:val="center"/>
              <w:rPr>
                <w:b/>
              </w:rPr>
            </w:pPr>
            <w:r>
              <w:rPr>
                <w:b/>
              </w:rPr>
              <w:t>REPUBLIKA HRVATSKA</w:t>
            </w:r>
          </w:p>
          <w:p w:rsidR="008865AB" w:rsidRDefault="000D5303">
            <w:pPr>
              <w:keepNext/>
              <w:ind w:right="72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PRIMORSKO-GORANSKA ŽUPANIJA</w:t>
            </w:r>
          </w:p>
          <w:p w:rsidR="008865AB" w:rsidRDefault="000D5303">
            <w:pPr>
              <w:ind w:right="72"/>
              <w:jc w:val="center"/>
              <w:rPr>
                <w:b/>
              </w:rPr>
            </w:pPr>
            <w:r>
              <w:rPr>
                <w:b/>
              </w:rPr>
              <w:t>OPĆINA OMIŠALJ</w:t>
            </w:r>
          </w:p>
          <w:p w:rsidR="008865AB" w:rsidRDefault="000D5303">
            <w:pPr>
              <w:ind w:right="72"/>
              <w:jc w:val="center"/>
            </w:pPr>
            <w:r>
              <w:rPr>
                <w:b/>
              </w:rPr>
              <w:t>UPRAVNI ODJEL</w:t>
            </w:r>
          </w:p>
        </w:tc>
      </w:tr>
    </w:tbl>
    <w:p w:rsidR="008865AB" w:rsidRDefault="008865AB">
      <w:pPr>
        <w:ind w:left="4956" w:firstLine="720"/>
        <w:jc w:val="center"/>
        <w:rPr>
          <w:b/>
          <w:color w:val="FF0000"/>
        </w:rPr>
      </w:pPr>
    </w:p>
    <w:p w:rsidR="008865AB" w:rsidRDefault="00CF6F47">
      <w:r>
        <w:t>Omišalj, 10. siječnja 2022.</w:t>
      </w:r>
    </w:p>
    <w:p w:rsidR="00CF6F47" w:rsidRDefault="00CF6F47"/>
    <w:p w:rsidR="00CF6F47" w:rsidRDefault="00CF6F47"/>
    <w:p w:rsidR="00CF6F47" w:rsidRPr="00CF6F47" w:rsidRDefault="00CF6F47" w:rsidP="00CF6F47">
      <w:pPr>
        <w:jc w:val="center"/>
        <w:rPr>
          <w:b/>
        </w:rPr>
      </w:pPr>
      <w:r>
        <w:rPr>
          <w:b/>
        </w:rPr>
        <w:t>OBAVIJEST O PRIJMU U SLUŽBU</w:t>
      </w:r>
    </w:p>
    <w:p w:rsidR="00CF6F47" w:rsidRDefault="00CF6F47"/>
    <w:p w:rsidR="00CF6F47" w:rsidRDefault="00CF6F47"/>
    <w:p w:rsidR="00CF6F47" w:rsidRDefault="00CF6F47">
      <w:pPr>
        <w:rPr>
          <w:rFonts w:ascii="Roboto" w:hAnsi="Roboto"/>
          <w:color w:val="383838"/>
          <w:shd w:val="clear" w:color="auto" w:fill="FFFFFF"/>
        </w:rPr>
      </w:pPr>
      <w:r>
        <w:rPr>
          <w:rFonts w:ascii="Roboto" w:hAnsi="Roboto"/>
          <w:color w:val="383838"/>
          <w:shd w:val="clear" w:color="auto" w:fill="FFFFFF"/>
        </w:rPr>
        <w:t>Na radno mjesto </w:t>
      </w:r>
      <w:r>
        <w:rPr>
          <w:rFonts w:ascii="Roboto" w:hAnsi="Roboto"/>
          <w:color w:val="383838"/>
          <w:shd w:val="clear" w:color="auto" w:fill="FFFFFF"/>
        </w:rPr>
        <w:t xml:space="preserve">Viši stručni suradnik za društvene djelatnosti i socijalnu skrb u Upravni odjel Općine Omišalj, nakon provedenog natječajnog postupka (objava Natječaja u „Narodnim novinama“ broj 117/21), u službu je primljena </w:t>
      </w:r>
      <w:r w:rsidRPr="00633E22">
        <w:rPr>
          <w:rFonts w:ascii="Roboto" w:hAnsi="Roboto"/>
          <w:b/>
          <w:color w:val="383838"/>
          <w:shd w:val="clear" w:color="auto" w:fill="FFFFFF"/>
        </w:rPr>
        <w:t>Irena Veljačić</w:t>
      </w:r>
      <w:r>
        <w:rPr>
          <w:rFonts w:ascii="Roboto" w:hAnsi="Roboto"/>
          <w:color w:val="383838"/>
          <w:shd w:val="clear" w:color="auto" w:fill="FFFFFF"/>
        </w:rPr>
        <w:t xml:space="preserve"> iz Omišlja.</w:t>
      </w:r>
      <w:bookmarkStart w:id="0" w:name="_GoBack"/>
      <w:bookmarkEnd w:id="0"/>
    </w:p>
    <w:p w:rsidR="00CF6F47" w:rsidRDefault="00CF6F47">
      <w:pPr>
        <w:rPr>
          <w:rFonts w:ascii="Roboto" w:hAnsi="Roboto"/>
          <w:color w:val="383838"/>
          <w:shd w:val="clear" w:color="auto" w:fill="FFFFFF"/>
        </w:rPr>
      </w:pPr>
    </w:p>
    <w:p w:rsidR="008865AB" w:rsidRDefault="008865AB"/>
    <w:p w:rsidR="008865AB" w:rsidRDefault="008865AB"/>
    <w:sectPr w:rsidR="008865AB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303" w:rsidRDefault="000D5303">
      <w:r>
        <w:separator/>
      </w:r>
    </w:p>
  </w:endnote>
  <w:endnote w:type="continuationSeparator" w:id="0">
    <w:p w:rsidR="000D5303" w:rsidRDefault="000D5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303" w:rsidRDefault="000D5303">
      <w:r>
        <w:rPr>
          <w:color w:val="000000"/>
        </w:rPr>
        <w:separator/>
      </w:r>
    </w:p>
  </w:footnote>
  <w:footnote w:type="continuationSeparator" w:id="0">
    <w:p w:rsidR="000D5303" w:rsidRDefault="000D5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865AB"/>
    <w:rsid w:val="000D5303"/>
    <w:rsid w:val="00633E22"/>
    <w:rsid w:val="008865AB"/>
    <w:rsid w:val="00C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B046E-64A7-453C-9673-8DDC634A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Times New Roman" w:hAnsi="Segoe UI" w:cs="Segoe UI"/>
      <w:sz w:val="18"/>
      <w:szCs w:val="18"/>
      <w:lang w:eastAsia="hr-HR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F6F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Čubranić</dc:creator>
  <dc:description/>
  <cp:lastModifiedBy>Sonja Čubranić</cp:lastModifiedBy>
  <cp:revision>2</cp:revision>
  <cp:lastPrinted>2021-10-26T12:13:00Z</cp:lastPrinted>
  <dcterms:created xsi:type="dcterms:W3CDTF">2022-02-24T10:05:00Z</dcterms:created>
  <dcterms:modified xsi:type="dcterms:W3CDTF">2022-02-24T10:05:00Z</dcterms:modified>
</cp:coreProperties>
</file>