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2590" w14:textId="77777777" w:rsidR="006A6350" w:rsidRPr="003A6EB6" w:rsidRDefault="006A6350" w:rsidP="003C4794"/>
    <w:tbl>
      <w:tblPr>
        <w:tblW w:w="45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</w:tblGrid>
      <w:tr w:rsidR="00102273" w:rsidRPr="00D20FC6" w14:paraId="0BB6F892" w14:textId="77777777" w:rsidTr="00102273">
        <w:trPr>
          <w:trHeight w:val="843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BD9C" w14:textId="77777777" w:rsidR="00102273" w:rsidRPr="00D20FC6" w:rsidRDefault="00102273" w:rsidP="00102273">
            <w:pPr>
              <w:suppressAutoHyphens/>
              <w:autoSpaceDN w:val="0"/>
              <w:ind w:right="72"/>
              <w:jc w:val="center"/>
              <w:textAlignment w:val="baseline"/>
              <w:rPr>
                <w:lang w:eastAsia="ar-SA"/>
              </w:rPr>
            </w:pPr>
            <w:r w:rsidRPr="00D20FC6">
              <w:rPr>
                <w:b/>
                <w:i/>
                <w:noProof/>
              </w:rPr>
              <w:drawing>
                <wp:inline distT="0" distB="0" distL="0" distR="0" wp14:anchorId="1A5F9B72" wp14:editId="60DB138B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273" w:rsidRPr="00D20FC6" w14:paraId="630A39FD" w14:textId="77777777" w:rsidTr="00102273">
        <w:trPr>
          <w:trHeight w:val="1079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A5ED" w14:textId="77777777" w:rsidR="00102273" w:rsidRPr="00D20FC6" w:rsidRDefault="00102273" w:rsidP="00102273">
            <w:pPr>
              <w:tabs>
                <w:tab w:val="left" w:pos="4500"/>
              </w:tabs>
              <w:suppressAutoHyphens/>
              <w:autoSpaceDN w:val="0"/>
              <w:ind w:right="72"/>
              <w:jc w:val="center"/>
              <w:textAlignment w:val="baseline"/>
              <w:rPr>
                <w:b/>
                <w:lang w:eastAsia="ar-SA"/>
              </w:rPr>
            </w:pPr>
            <w:r w:rsidRPr="00D20FC6">
              <w:rPr>
                <w:b/>
                <w:lang w:eastAsia="ar-SA"/>
              </w:rPr>
              <w:t>REPUBLIKA HRVATSKA</w:t>
            </w:r>
          </w:p>
          <w:p w14:paraId="676C2101" w14:textId="77777777" w:rsidR="00102273" w:rsidRPr="00D20FC6" w:rsidRDefault="00102273" w:rsidP="00102273">
            <w:pPr>
              <w:keepNext/>
              <w:suppressAutoHyphens/>
              <w:autoSpaceDN w:val="0"/>
              <w:ind w:right="72"/>
              <w:jc w:val="center"/>
              <w:textAlignment w:val="baseline"/>
              <w:outlineLvl w:val="6"/>
              <w:rPr>
                <w:b/>
                <w:lang w:eastAsia="ar-SA"/>
              </w:rPr>
            </w:pPr>
            <w:r w:rsidRPr="00D20FC6">
              <w:rPr>
                <w:b/>
                <w:lang w:eastAsia="ar-SA"/>
              </w:rPr>
              <w:t>PRIMORSKO-GORANSKA ŽUPANIJA</w:t>
            </w:r>
          </w:p>
          <w:p w14:paraId="3A3B0E23" w14:textId="77777777" w:rsidR="00102273" w:rsidRPr="00D20FC6" w:rsidRDefault="00102273" w:rsidP="00102273">
            <w:pPr>
              <w:suppressAutoHyphens/>
              <w:autoSpaceDN w:val="0"/>
              <w:ind w:right="72"/>
              <w:jc w:val="center"/>
              <w:textAlignment w:val="baseline"/>
              <w:rPr>
                <w:b/>
                <w:lang w:eastAsia="ar-SA"/>
              </w:rPr>
            </w:pPr>
            <w:r w:rsidRPr="00D20FC6">
              <w:rPr>
                <w:b/>
                <w:lang w:eastAsia="ar-SA"/>
              </w:rPr>
              <w:t>OPĆINA OMIŠALJ</w:t>
            </w:r>
          </w:p>
          <w:p w14:paraId="069A2857" w14:textId="77777777" w:rsidR="00102273" w:rsidRPr="00D20FC6" w:rsidRDefault="00102273" w:rsidP="00102273">
            <w:pPr>
              <w:suppressAutoHyphens/>
              <w:autoSpaceDN w:val="0"/>
              <w:ind w:right="72"/>
              <w:jc w:val="center"/>
              <w:textAlignment w:val="baseline"/>
              <w:rPr>
                <w:b/>
                <w:lang w:eastAsia="ar-SA"/>
              </w:rPr>
            </w:pPr>
            <w:r w:rsidRPr="00D20FC6">
              <w:rPr>
                <w:b/>
                <w:lang w:eastAsia="ar-SA"/>
              </w:rPr>
              <w:t>UPRAVNI ODJEL</w:t>
            </w:r>
          </w:p>
        </w:tc>
      </w:tr>
    </w:tbl>
    <w:p w14:paraId="1B540EAE" w14:textId="77777777" w:rsidR="00D20FC6" w:rsidRDefault="00D20FC6" w:rsidP="00C15123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5C250CF6" w14:textId="0D0887F2" w:rsidR="00C15123" w:rsidRPr="00D20FC6" w:rsidRDefault="00C15123" w:rsidP="00C15123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D20FC6">
        <w:rPr>
          <w:bCs/>
        </w:rPr>
        <w:t>KLASA: 402-01/24-01/9</w:t>
      </w:r>
    </w:p>
    <w:p w14:paraId="146F1263" w14:textId="77777777" w:rsidR="00C15123" w:rsidRPr="00D20FC6" w:rsidRDefault="00C15123" w:rsidP="00C15123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D20FC6">
        <w:rPr>
          <w:bCs/>
        </w:rPr>
        <w:t>URBROJ: 2170-30-24-4</w:t>
      </w:r>
    </w:p>
    <w:p w14:paraId="5587C035" w14:textId="58419A2F" w:rsidR="00C15123" w:rsidRPr="00D20FC6" w:rsidRDefault="00C15123" w:rsidP="005C5500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D20FC6">
        <w:rPr>
          <w:bCs/>
        </w:rPr>
        <w:t>U Omišlju, 26.02.2024. godine</w:t>
      </w:r>
    </w:p>
    <w:p w14:paraId="0447CE43" w14:textId="77777777" w:rsidR="005C5500" w:rsidRPr="00D20FC6" w:rsidRDefault="005C5500" w:rsidP="005C5500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095A173F" w14:textId="77777777" w:rsidR="00D20FC6" w:rsidRPr="00D20FC6" w:rsidRDefault="00D20FC6" w:rsidP="005C5500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1243D0A7" w14:textId="464ABAC4" w:rsidR="00A4166D" w:rsidRPr="00D20FC6" w:rsidRDefault="00DA4EE3" w:rsidP="001A6CB5">
      <w:pPr>
        <w:ind w:left="-142" w:firstLine="142"/>
        <w:jc w:val="center"/>
        <w:rPr>
          <w:b/>
        </w:rPr>
      </w:pPr>
      <w:r w:rsidRPr="00D20FC6">
        <w:rPr>
          <w:b/>
        </w:rPr>
        <w:t>O</w:t>
      </w:r>
      <w:r w:rsidR="00A4166D" w:rsidRPr="00D20FC6">
        <w:rPr>
          <w:b/>
        </w:rPr>
        <w:t>BAVIJEST</w:t>
      </w:r>
      <w:r w:rsidRPr="00D20FC6">
        <w:rPr>
          <w:b/>
        </w:rPr>
        <w:t xml:space="preserve"> </w:t>
      </w:r>
      <w:r w:rsidR="00A4166D" w:rsidRPr="00D20FC6">
        <w:rPr>
          <w:b/>
        </w:rPr>
        <w:t>STANOVNICIMA</w:t>
      </w:r>
      <w:r w:rsidR="006A6350" w:rsidRPr="00D20FC6">
        <w:rPr>
          <w:b/>
        </w:rPr>
        <w:t xml:space="preserve"> </w:t>
      </w:r>
      <w:r w:rsidR="009557F8" w:rsidRPr="00D20FC6">
        <w:rPr>
          <w:b/>
        </w:rPr>
        <w:t>O</w:t>
      </w:r>
      <w:r w:rsidR="00A4166D" w:rsidRPr="00D20FC6">
        <w:rPr>
          <w:b/>
        </w:rPr>
        <w:t>PĆINE OMIŠALJ</w:t>
      </w:r>
    </w:p>
    <w:p w14:paraId="2FC19168" w14:textId="064560E3" w:rsidR="00C15123" w:rsidRPr="00D20FC6" w:rsidRDefault="00A4166D" w:rsidP="005C5500">
      <w:pPr>
        <w:ind w:firstLine="6"/>
        <w:jc w:val="center"/>
        <w:rPr>
          <w:b/>
        </w:rPr>
      </w:pPr>
      <w:r w:rsidRPr="00D20FC6">
        <w:rPr>
          <w:b/>
        </w:rPr>
        <w:t xml:space="preserve">O SUFINANCIRANJU </w:t>
      </w:r>
      <w:r w:rsidR="00F84537" w:rsidRPr="00D20FC6">
        <w:rPr>
          <w:b/>
        </w:rPr>
        <w:t xml:space="preserve">VOĆNIH </w:t>
      </w:r>
      <w:r w:rsidRPr="00D20FC6">
        <w:rPr>
          <w:b/>
        </w:rPr>
        <w:t xml:space="preserve">SADNICA I LOZNIH CIJEPOVA U </w:t>
      </w:r>
      <w:r w:rsidR="00102273" w:rsidRPr="00D20FC6">
        <w:rPr>
          <w:b/>
        </w:rPr>
        <w:t>202</w:t>
      </w:r>
      <w:r w:rsidR="00014A6E" w:rsidRPr="00D20FC6">
        <w:rPr>
          <w:b/>
        </w:rPr>
        <w:t>4</w:t>
      </w:r>
      <w:r w:rsidRPr="00D20FC6">
        <w:rPr>
          <w:b/>
        </w:rPr>
        <w:t>. GODINI</w:t>
      </w:r>
    </w:p>
    <w:p w14:paraId="2B62CC3B" w14:textId="77777777" w:rsidR="00AB5888" w:rsidRPr="00D20FC6" w:rsidRDefault="00AB5888" w:rsidP="00EF31D5">
      <w:pPr>
        <w:shd w:val="clear" w:color="auto" w:fill="FFFFFF"/>
        <w:rPr>
          <w:caps/>
          <w:color w:val="3A5782"/>
        </w:rPr>
      </w:pPr>
    </w:p>
    <w:p w14:paraId="412BEDD3" w14:textId="77777777" w:rsidR="00D20FC6" w:rsidRPr="00D20FC6" w:rsidRDefault="00D20FC6" w:rsidP="00D20FC6">
      <w:pPr>
        <w:shd w:val="clear" w:color="auto" w:fill="FFFFFF"/>
        <w:ind w:left="142" w:hanging="142"/>
        <w:rPr>
          <w:caps/>
          <w:color w:val="3A5782"/>
        </w:rPr>
      </w:pPr>
    </w:p>
    <w:p w14:paraId="4327342D" w14:textId="77777777" w:rsidR="007E6E6D" w:rsidRPr="00D20FC6" w:rsidRDefault="007E6E6D" w:rsidP="007E6E6D">
      <w:pPr>
        <w:shd w:val="clear" w:color="auto" w:fill="FFFFFF"/>
        <w:ind w:firstLine="709"/>
        <w:jc w:val="both"/>
      </w:pPr>
      <w:r w:rsidRPr="00D20FC6">
        <w:t xml:space="preserve">Općina Omišalj sufinancirati će nabavu sadnog materijala u suradnji sa rasadnikom </w:t>
      </w:r>
      <w:r w:rsidRPr="00D20FC6">
        <w:rPr>
          <w:spacing w:val="2"/>
        </w:rPr>
        <w:t xml:space="preserve">P&amp;B HORTIKULTURA MALINSKA, </w:t>
      </w:r>
      <w:proofErr w:type="spellStart"/>
      <w:r w:rsidRPr="00D20FC6">
        <w:rPr>
          <w:spacing w:val="2"/>
        </w:rPr>
        <w:t>vl</w:t>
      </w:r>
      <w:proofErr w:type="spellEnd"/>
      <w:r w:rsidRPr="00D20FC6">
        <w:rPr>
          <w:spacing w:val="2"/>
        </w:rPr>
        <w:t xml:space="preserve">. Blaženka Vrgoč, </w:t>
      </w:r>
      <w:proofErr w:type="spellStart"/>
      <w:r w:rsidRPr="00D20FC6">
        <w:rPr>
          <w:spacing w:val="2"/>
        </w:rPr>
        <w:t>Miholjice</w:t>
      </w:r>
      <w:proofErr w:type="spellEnd"/>
      <w:r w:rsidRPr="00D20FC6">
        <w:rPr>
          <w:spacing w:val="2"/>
        </w:rPr>
        <w:t xml:space="preserve"> 302, 51511 Malinska, OIB 29489218942</w:t>
      </w:r>
      <w:r w:rsidRPr="00D20FC6">
        <w:t>. Rasadnik odobrava 16% popusta na maloprodajnu cijenu voćnih sadnica i loznih cijepova. Općina Omišalj sufinancira 50% preostalog iznosa, a razliku do pune cijene sadnica snose stanovnici Općine. </w:t>
      </w:r>
    </w:p>
    <w:p w14:paraId="52097F1C" w14:textId="77777777" w:rsidR="007E6E6D" w:rsidRPr="00D20FC6" w:rsidRDefault="007E6E6D" w:rsidP="007E6E6D">
      <w:pPr>
        <w:shd w:val="clear" w:color="auto" w:fill="FFFFFF"/>
        <w:ind w:firstLine="709"/>
        <w:jc w:val="both"/>
        <w:rPr>
          <w:b/>
          <w:u w:val="single"/>
        </w:rPr>
      </w:pPr>
    </w:p>
    <w:p w14:paraId="515E2A11" w14:textId="77777777" w:rsidR="007E6E6D" w:rsidRPr="00D20FC6" w:rsidRDefault="007E6E6D" w:rsidP="007E6E6D">
      <w:pPr>
        <w:shd w:val="clear" w:color="auto" w:fill="FFFFFF"/>
        <w:ind w:firstLine="708"/>
        <w:jc w:val="both"/>
      </w:pPr>
      <w:r w:rsidRPr="00D20FC6">
        <w:rPr>
          <w:bCs/>
        </w:rPr>
        <w:t xml:space="preserve">Stanovnici se mogu </w:t>
      </w:r>
      <w:r w:rsidRPr="00D20FC6">
        <w:rPr>
          <w:b/>
          <w:u w:val="single"/>
        </w:rPr>
        <w:t>predbilježiti</w:t>
      </w:r>
      <w:r w:rsidRPr="00D20FC6">
        <w:t xml:space="preserve"> za nabavu voćnih sadnica i loznih cijepova do 10. ožujka 2024. godine putem Obrasca predbilježbe koji se može preuzeti na mrežnim stranicama Općine kao Prilog 1. ovoj Obavijesti ili osobno u upravnoj zgradi Općine Omišalj, </w:t>
      </w:r>
      <w:proofErr w:type="spellStart"/>
      <w:r w:rsidRPr="00D20FC6">
        <w:t>Prikešte</w:t>
      </w:r>
      <w:proofErr w:type="spellEnd"/>
      <w:r w:rsidRPr="00D20FC6">
        <w:t xml:space="preserve"> 13, ured broj 11 (prizemlje), radnim danima od 14,30 do 15,30.</w:t>
      </w:r>
    </w:p>
    <w:p w14:paraId="2480A04D" w14:textId="77777777" w:rsidR="007E6E6D" w:rsidRPr="00D20FC6" w:rsidRDefault="007E6E6D" w:rsidP="007E6E6D">
      <w:pPr>
        <w:shd w:val="clear" w:color="auto" w:fill="FFFFFF"/>
        <w:ind w:firstLine="709"/>
        <w:jc w:val="both"/>
        <w:rPr>
          <w:b/>
          <w:bCs/>
        </w:rPr>
      </w:pPr>
    </w:p>
    <w:p w14:paraId="75926071" w14:textId="77777777" w:rsidR="007E6E6D" w:rsidRPr="00D20FC6" w:rsidRDefault="007E6E6D" w:rsidP="007E6E6D">
      <w:pPr>
        <w:shd w:val="clear" w:color="auto" w:fill="FFFFFF"/>
        <w:ind w:firstLine="709"/>
        <w:jc w:val="both"/>
        <w:rPr>
          <w:bCs/>
        </w:rPr>
      </w:pPr>
      <w:r w:rsidRPr="00D20FC6">
        <w:rPr>
          <w:b/>
        </w:rPr>
        <w:t xml:space="preserve">Predbilježbe započinju u ponedjeljak, 26. veljače 2024. godine i završavaju u nedjelju, 10. ožujka 2024. godine. </w:t>
      </w:r>
      <w:r w:rsidRPr="00D20FC6">
        <w:rPr>
          <w:bCs/>
        </w:rPr>
        <w:t xml:space="preserve">Podnositelji će biti obaviješteni o terminu nabave sadnica nakon pregleda dostavljenog Obrasca predbilježbe i utvrđene valjanosti istog. </w:t>
      </w:r>
    </w:p>
    <w:p w14:paraId="0B8AD148" w14:textId="77777777" w:rsidR="007E6E6D" w:rsidRPr="00D20FC6" w:rsidRDefault="007E6E6D" w:rsidP="007E6E6D">
      <w:pPr>
        <w:shd w:val="clear" w:color="auto" w:fill="FFFFFF"/>
        <w:jc w:val="both"/>
      </w:pPr>
    </w:p>
    <w:p w14:paraId="68C62EB2" w14:textId="67B27732" w:rsidR="007E6E6D" w:rsidRPr="00D20FC6" w:rsidRDefault="007E6E6D" w:rsidP="005C5500">
      <w:pPr>
        <w:shd w:val="clear" w:color="auto" w:fill="FFFFFF"/>
        <w:ind w:firstLine="709"/>
        <w:jc w:val="both"/>
      </w:pPr>
      <w:r w:rsidRPr="00D20FC6">
        <w:t>Sadnice će se nakon predbilježbe moći kupiti u rasadniku "P&amp;B HORTIKULTURA MALINSKA" u razdoblju od 11.03.2024. godine do 30.03.2024. godine.</w:t>
      </w:r>
    </w:p>
    <w:p w14:paraId="67E6B2B1" w14:textId="77777777" w:rsidR="00D20FC6" w:rsidRPr="00D20FC6" w:rsidRDefault="00D20FC6" w:rsidP="005C5500">
      <w:pPr>
        <w:shd w:val="clear" w:color="auto" w:fill="FFFFFF"/>
        <w:ind w:firstLine="709"/>
        <w:jc w:val="both"/>
      </w:pPr>
    </w:p>
    <w:p w14:paraId="403A0122" w14:textId="4493AFA0" w:rsidR="007E6E6D" w:rsidRPr="00D20FC6" w:rsidRDefault="007E6E6D" w:rsidP="005C5500">
      <w:pPr>
        <w:shd w:val="clear" w:color="auto" w:fill="FFFFFF"/>
        <w:ind w:firstLine="709"/>
        <w:jc w:val="both"/>
      </w:pPr>
      <w:r w:rsidRPr="00D20FC6">
        <w:t xml:space="preserve">Pravo kupnje imaju isključivo punoljetne osobe s prebivalištem na području Općine Omišalj, izuzev osoba koje obavljaju poljoprivrednu djelatnost te obiteljskih poljoprivrednih gospodarstava koja imaju status fizičke osobe ili obrtnika, upisanih u Upisnik poljoprivrednih gospodarstava, koje nemaju pravo na ostvarenje sufinanciranja temeljem ovog Poziva. </w:t>
      </w:r>
    </w:p>
    <w:p w14:paraId="058D68D9" w14:textId="77777777" w:rsidR="00D20FC6" w:rsidRPr="00D20FC6" w:rsidRDefault="00D20FC6" w:rsidP="005C5500">
      <w:pPr>
        <w:shd w:val="clear" w:color="auto" w:fill="FFFFFF"/>
        <w:ind w:firstLine="709"/>
        <w:jc w:val="both"/>
      </w:pPr>
    </w:p>
    <w:p w14:paraId="0C4A4D65" w14:textId="3BB40DA4" w:rsidR="007E6E6D" w:rsidRPr="00D20FC6" w:rsidRDefault="007E6E6D" w:rsidP="007E6E6D">
      <w:pPr>
        <w:shd w:val="clear" w:color="auto" w:fill="FFFFFF"/>
        <w:ind w:firstLine="709"/>
        <w:jc w:val="both"/>
        <w:rPr>
          <w:b/>
          <w:bCs/>
        </w:rPr>
      </w:pPr>
      <w:r w:rsidRPr="00D20FC6">
        <w:rPr>
          <w:b/>
          <w:bCs/>
        </w:rPr>
        <w:t>Moguća je predbilježba za najviše 5 voćnih sadnica i 10 loznih cijepova po kućanstvu, a najviši iznos sufinanciranja po kućanstvu je 22,00 eura.</w:t>
      </w:r>
      <w:r w:rsidRPr="00D20FC6">
        <w:t xml:space="preserve"> Pri kupnji u rasadniku potrebno je predočiti osobnu iskaznicu</w:t>
      </w:r>
      <w:r w:rsidR="001C2C66" w:rsidRPr="00D20FC6">
        <w:t>, a način plaćanja u rasadniku je gotovina</w:t>
      </w:r>
      <w:r w:rsidRPr="00D20FC6">
        <w:t>. Sufinanciranje se vrši do iskorištenja raspoloživih sredstava u Proračunu.</w:t>
      </w:r>
    </w:p>
    <w:p w14:paraId="1987DF94" w14:textId="77777777" w:rsidR="007E6E6D" w:rsidRPr="00D20FC6" w:rsidRDefault="007E6E6D" w:rsidP="007E6E6D">
      <w:pPr>
        <w:shd w:val="clear" w:color="auto" w:fill="FFFFFF"/>
        <w:jc w:val="both"/>
      </w:pPr>
    </w:p>
    <w:p w14:paraId="0C98F9F9" w14:textId="77777777" w:rsidR="007E6E6D" w:rsidRPr="00D20FC6" w:rsidRDefault="007E6E6D" w:rsidP="007E6E6D">
      <w:pPr>
        <w:shd w:val="clear" w:color="auto" w:fill="FFFFFF"/>
        <w:ind w:firstLine="709"/>
        <w:jc w:val="both"/>
      </w:pPr>
      <w:r w:rsidRPr="00D20FC6">
        <w:t xml:space="preserve">Kontakt osoba: Matej </w:t>
      </w:r>
      <w:proofErr w:type="spellStart"/>
      <w:r w:rsidRPr="00D20FC6">
        <w:t>Noušak</w:t>
      </w:r>
      <w:proofErr w:type="spellEnd"/>
      <w:r w:rsidRPr="00D20FC6">
        <w:t xml:space="preserve">, 051/661-986, e-mail: </w:t>
      </w:r>
      <w:hyperlink r:id="rId8" w:history="1">
        <w:r w:rsidRPr="00D20FC6">
          <w:rPr>
            <w:color w:val="0000FF"/>
            <w:u w:val="single"/>
          </w:rPr>
          <w:t>matej.nousak@omisalj.hr</w:t>
        </w:r>
      </w:hyperlink>
      <w:r w:rsidRPr="00D20FC6">
        <w:t>.</w:t>
      </w:r>
    </w:p>
    <w:p w14:paraId="01A433E8" w14:textId="77777777" w:rsidR="00D20FC6" w:rsidRPr="00D20FC6" w:rsidRDefault="00D20FC6" w:rsidP="007E6E6D">
      <w:pPr>
        <w:shd w:val="clear" w:color="auto" w:fill="FFFFFF"/>
        <w:ind w:firstLine="709"/>
        <w:jc w:val="both"/>
      </w:pPr>
    </w:p>
    <w:p w14:paraId="1529E6BC" w14:textId="77777777" w:rsidR="00D20FC6" w:rsidRPr="00C62656" w:rsidRDefault="00D20FC6" w:rsidP="007E6E6D">
      <w:pPr>
        <w:shd w:val="clear" w:color="auto" w:fill="FFFFFF"/>
        <w:ind w:firstLine="709"/>
        <w:jc w:val="both"/>
        <w:rPr>
          <w:u w:val="single"/>
        </w:rPr>
      </w:pPr>
    </w:p>
    <w:p w14:paraId="30FAC4BA" w14:textId="77777777" w:rsidR="00D20FC6" w:rsidRPr="00D20FC6" w:rsidRDefault="00D20FC6" w:rsidP="00D20FC6">
      <w:pPr>
        <w:shd w:val="clear" w:color="auto" w:fill="FFFFFF"/>
        <w:jc w:val="both"/>
      </w:pPr>
    </w:p>
    <w:p w14:paraId="112FF3EE" w14:textId="77777777" w:rsidR="00A3658B" w:rsidRPr="00D20FC6" w:rsidRDefault="00A3658B" w:rsidP="005C5500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4A7E1670" w14:textId="388C9271" w:rsidR="00CF2E73" w:rsidRDefault="00EF31D5" w:rsidP="00CD2E7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17274"/>
        </w:rPr>
      </w:pPr>
      <w:r w:rsidRPr="00D20FC6">
        <w:rPr>
          <w:rStyle w:val="Strong"/>
        </w:rPr>
        <w:t xml:space="preserve">PONUDA SADNOG MATERIJALA ZA </w:t>
      </w:r>
      <w:r w:rsidR="00AB5888" w:rsidRPr="00D20FC6">
        <w:rPr>
          <w:rStyle w:val="Strong"/>
        </w:rPr>
        <w:t>202</w:t>
      </w:r>
      <w:r w:rsidR="007E6E6D" w:rsidRPr="00D20FC6">
        <w:rPr>
          <w:rStyle w:val="Strong"/>
        </w:rPr>
        <w:t>4</w:t>
      </w:r>
      <w:r w:rsidRPr="00D20FC6">
        <w:rPr>
          <w:rStyle w:val="Strong"/>
        </w:rPr>
        <w:t>. GODINU</w:t>
      </w:r>
      <w:r w:rsidRPr="00D20FC6">
        <w:rPr>
          <w:color w:val="717274"/>
        </w:rPr>
        <w:t> </w:t>
      </w:r>
    </w:p>
    <w:p w14:paraId="0C941EFE" w14:textId="77777777" w:rsidR="00D20FC6" w:rsidRPr="00D20FC6" w:rsidRDefault="00D20FC6" w:rsidP="00CD2E7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17274"/>
        </w:rPr>
      </w:pPr>
    </w:p>
    <w:tbl>
      <w:tblPr>
        <w:tblW w:w="10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6382"/>
        <w:gridCol w:w="1990"/>
      </w:tblGrid>
      <w:tr w:rsidR="00AB5888" w:rsidRPr="00D20FC6" w14:paraId="34F0E566" w14:textId="77777777" w:rsidTr="00D20FC6">
        <w:trPr>
          <w:trHeight w:val="517"/>
          <w:jc w:val="center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D2F9" w14:textId="7F8BCA54" w:rsidR="00AB5888" w:rsidRPr="00D20FC6" w:rsidRDefault="00AB5888" w:rsidP="00DD2B12">
            <w:pPr>
              <w:jc w:val="center"/>
            </w:pPr>
            <w:proofErr w:type="spellStart"/>
            <w:r w:rsidRPr="00D20FC6">
              <w:rPr>
                <w:b/>
                <w:bCs/>
              </w:rPr>
              <w:t>R</w:t>
            </w:r>
            <w:r w:rsidR="00CF2E73" w:rsidRPr="00D20FC6">
              <w:rPr>
                <w:b/>
                <w:bCs/>
              </w:rPr>
              <w:t>br</w:t>
            </w:r>
            <w:proofErr w:type="spellEnd"/>
            <w:r w:rsidR="00CF2E73" w:rsidRPr="00D20FC6">
              <w:rPr>
                <w:b/>
                <w:bCs/>
              </w:rPr>
              <w:t>.</w:t>
            </w:r>
          </w:p>
        </w:tc>
        <w:tc>
          <w:tcPr>
            <w:tcW w:w="6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7006" w14:textId="77777777" w:rsidR="00AB5888" w:rsidRPr="00D20FC6" w:rsidRDefault="00AB5888" w:rsidP="00DD2B12">
            <w:pPr>
              <w:jc w:val="center"/>
            </w:pPr>
            <w:r w:rsidRPr="00D20FC6">
              <w:rPr>
                <w:b/>
                <w:bCs/>
              </w:rPr>
              <w:t>VRSTA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64DB" w14:textId="4ED28552" w:rsidR="00AB5888" w:rsidRPr="00D20FC6" w:rsidRDefault="00AB5888" w:rsidP="00DD2B12">
            <w:pPr>
              <w:jc w:val="center"/>
            </w:pPr>
            <w:r w:rsidRPr="00D20FC6">
              <w:rPr>
                <w:b/>
                <w:bCs/>
              </w:rPr>
              <w:t xml:space="preserve">CIJENA SA POPUSTOM I SUBVENCIJOM </w:t>
            </w:r>
          </w:p>
        </w:tc>
      </w:tr>
      <w:tr w:rsidR="00AB5888" w:rsidRPr="00D20FC6" w14:paraId="36BE9DE6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4A9B" w14:textId="77777777" w:rsidR="00AB5888" w:rsidRPr="00D20FC6" w:rsidRDefault="00AB5888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D9E6" w14:textId="7CD7C228" w:rsidR="00AB5888" w:rsidRPr="00D20FC6" w:rsidRDefault="00AB5888" w:rsidP="00CD2E7B">
            <w:pPr>
              <w:spacing w:before="120" w:after="120" w:line="200" w:lineRule="atLeast"/>
              <w:jc w:val="both"/>
              <w:rPr>
                <w:b/>
              </w:rPr>
            </w:pPr>
            <w:r w:rsidRPr="00D20FC6">
              <w:rPr>
                <w:b/>
              </w:rPr>
              <w:t xml:space="preserve">Maslina 1,5 god. – Oblica, </w:t>
            </w:r>
            <w:proofErr w:type="spellStart"/>
            <w:r w:rsidRPr="00D20FC6">
              <w:rPr>
                <w:b/>
              </w:rPr>
              <w:t>Leccino</w:t>
            </w:r>
            <w:proofErr w:type="spellEnd"/>
            <w:r w:rsidRPr="00D20FC6">
              <w:rPr>
                <w:b/>
              </w:rPr>
              <w:t xml:space="preserve">, </w:t>
            </w:r>
            <w:proofErr w:type="spellStart"/>
            <w:r w:rsidR="00014A6E" w:rsidRPr="00D20FC6">
              <w:rPr>
                <w:b/>
              </w:rPr>
              <w:t>Coratino</w:t>
            </w:r>
            <w:proofErr w:type="spellEnd"/>
            <w:r w:rsidRPr="00D20FC6">
              <w:rPr>
                <w:b/>
              </w:rPr>
              <w:t xml:space="preserve">, </w:t>
            </w:r>
            <w:proofErr w:type="spellStart"/>
            <w:r w:rsidRPr="00D20FC6">
              <w:rPr>
                <w:b/>
              </w:rPr>
              <w:t>Ascolana</w:t>
            </w:r>
            <w:proofErr w:type="spellEnd"/>
            <w:r w:rsidRPr="00D20FC6">
              <w:rPr>
                <w:b/>
              </w:rPr>
              <w:t xml:space="preserve"> </w:t>
            </w:r>
            <w:proofErr w:type="spellStart"/>
            <w:r w:rsidRPr="00D20FC6">
              <w:rPr>
                <w:b/>
              </w:rPr>
              <w:t>Tenera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2EDEF" w14:textId="753E490C" w:rsidR="00AB5888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5,00 €</w:t>
            </w:r>
          </w:p>
        </w:tc>
      </w:tr>
      <w:tr w:rsidR="009C2BDC" w:rsidRPr="00D20FC6" w14:paraId="62506E98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D726" w14:textId="3AA6A72B" w:rsidR="009C2BDC" w:rsidRPr="00D20FC6" w:rsidRDefault="009C2BDC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8E97" w14:textId="3062A972" w:rsidR="009C2BDC" w:rsidRPr="00D20FC6" w:rsidRDefault="009C2BDC" w:rsidP="00CD2E7B">
            <w:pPr>
              <w:spacing w:before="120" w:after="120" w:line="200" w:lineRule="atLeast"/>
              <w:jc w:val="both"/>
              <w:rPr>
                <w:b/>
              </w:rPr>
            </w:pPr>
            <w:r w:rsidRPr="00D20FC6">
              <w:rPr>
                <w:b/>
              </w:rPr>
              <w:t xml:space="preserve">Maslina 2 god. - </w:t>
            </w:r>
            <w:proofErr w:type="spellStart"/>
            <w:r w:rsidR="00014A6E" w:rsidRPr="00D20FC6">
              <w:rPr>
                <w:b/>
              </w:rPr>
              <w:t>Pendolino</w:t>
            </w:r>
            <w:proofErr w:type="spellEnd"/>
            <w:r w:rsidRPr="00D20FC6"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2321" w14:textId="52601CFD" w:rsidR="009C2BDC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5,46 €</w:t>
            </w:r>
          </w:p>
        </w:tc>
      </w:tr>
      <w:tr w:rsidR="009C2BDC" w:rsidRPr="00D20FC6" w14:paraId="41E0388B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639C" w14:textId="7CD72500" w:rsidR="009C2BDC" w:rsidRPr="00D20FC6" w:rsidRDefault="009C2BDC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3674" w14:textId="67D2F38A" w:rsidR="009C2BDC" w:rsidRPr="00D20FC6" w:rsidRDefault="009C2BDC" w:rsidP="00CD2E7B">
            <w:pPr>
              <w:spacing w:before="120" w:after="120" w:line="200" w:lineRule="atLeast"/>
              <w:jc w:val="both"/>
              <w:rPr>
                <w:b/>
              </w:rPr>
            </w:pPr>
            <w:r w:rsidRPr="00D20FC6">
              <w:rPr>
                <w:b/>
              </w:rPr>
              <w:t xml:space="preserve">Maslina 3 god. - </w:t>
            </w:r>
            <w:proofErr w:type="spellStart"/>
            <w:r w:rsidRPr="00D20FC6">
              <w:rPr>
                <w:b/>
              </w:rPr>
              <w:t>Leccino</w:t>
            </w:r>
            <w:proofErr w:type="spellEnd"/>
            <w:r w:rsidRPr="00D20FC6">
              <w:rPr>
                <w:b/>
              </w:rPr>
              <w:t xml:space="preserve">, </w:t>
            </w:r>
            <w:proofErr w:type="spellStart"/>
            <w:r w:rsidRPr="00D20FC6">
              <w:rPr>
                <w:b/>
              </w:rPr>
              <w:t>Pendolino</w:t>
            </w:r>
            <w:proofErr w:type="spellEnd"/>
            <w:r w:rsidRPr="00D20FC6">
              <w:rPr>
                <w:b/>
              </w:rPr>
              <w:t xml:space="preserve">, </w:t>
            </w:r>
            <w:proofErr w:type="spellStart"/>
            <w:r w:rsidRPr="00D20FC6">
              <w:rPr>
                <w:b/>
              </w:rPr>
              <w:t>Ascolana</w:t>
            </w:r>
            <w:proofErr w:type="spellEnd"/>
            <w:r w:rsidRPr="00D20FC6">
              <w:rPr>
                <w:b/>
              </w:rPr>
              <w:t xml:space="preserve"> </w:t>
            </w:r>
            <w:proofErr w:type="spellStart"/>
            <w:r w:rsidRPr="00D20FC6">
              <w:rPr>
                <w:b/>
              </w:rPr>
              <w:t>Tenera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7083" w14:textId="30BF8A18" w:rsidR="009C2BDC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7,90 €</w:t>
            </w:r>
          </w:p>
        </w:tc>
      </w:tr>
      <w:tr w:rsidR="009C2BDC" w:rsidRPr="00D20FC6" w14:paraId="6A778E69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F600" w14:textId="551B91D7" w:rsidR="009C2BDC" w:rsidRPr="00D20FC6" w:rsidRDefault="009C2BDC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3F1B" w14:textId="667421FF" w:rsidR="009C2BDC" w:rsidRPr="00D20FC6" w:rsidRDefault="009C2BDC" w:rsidP="00CD2E7B">
            <w:pPr>
              <w:pStyle w:val="Heading3"/>
              <w:spacing w:before="120" w:after="120" w:line="200" w:lineRule="atLeast"/>
              <w:rPr>
                <w:bCs w:val="0"/>
                <w:sz w:val="24"/>
              </w:rPr>
            </w:pPr>
            <w:r w:rsidRPr="00D20FC6">
              <w:rPr>
                <w:bCs w:val="0"/>
                <w:sz w:val="24"/>
              </w:rPr>
              <w:t>Maslina 3 god. - Oblica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3F28" w14:textId="76A0DBAB" w:rsidR="009C2BDC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10,46 €</w:t>
            </w:r>
          </w:p>
        </w:tc>
      </w:tr>
      <w:tr w:rsidR="009C2BDC" w:rsidRPr="00D20FC6" w14:paraId="25B36017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4AC8" w14:textId="091B20D2" w:rsidR="009C2BDC" w:rsidRPr="00D20FC6" w:rsidRDefault="009C2BDC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9F12" w14:textId="659F9F4B" w:rsidR="009C2BDC" w:rsidRPr="00D20FC6" w:rsidRDefault="009C2BDC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 xml:space="preserve">Smokva - Petrovača bijela, </w:t>
            </w:r>
            <w:proofErr w:type="spellStart"/>
            <w:r w:rsidRPr="00D20FC6">
              <w:rPr>
                <w:b/>
              </w:rPr>
              <w:t>Zamorčica</w:t>
            </w:r>
            <w:proofErr w:type="spellEnd"/>
            <w:r w:rsidR="00A3658B" w:rsidRPr="00D20FC6">
              <w:rPr>
                <w:b/>
              </w:rPr>
              <w:t xml:space="preserve">, </w:t>
            </w:r>
            <w:proofErr w:type="spellStart"/>
            <w:r w:rsidR="00A3658B" w:rsidRPr="00D20FC6">
              <w:rPr>
                <w:b/>
              </w:rPr>
              <w:t>Šaraguja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BADC" w14:textId="7C8F67D1" w:rsidR="009C2BDC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5,38 €</w:t>
            </w:r>
          </w:p>
        </w:tc>
      </w:tr>
      <w:tr w:rsidR="009C2BDC" w:rsidRPr="00D20FC6" w14:paraId="77A9CD31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27D9" w14:textId="1416E04D" w:rsidR="009C2BDC" w:rsidRPr="00D20FC6" w:rsidRDefault="009C2BDC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6.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9357" w14:textId="30459A1B" w:rsidR="009C2BDC" w:rsidRPr="00D20FC6" w:rsidRDefault="009C2BDC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>Šipak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FCD1" w14:textId="68020F63" w:rsidR="009C2BDC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4,96 €</w:t>
            </w:r>
          </w:p>
        </w:tc>
      </w:tr>
      <w:tr w:rsidR="006A640A" w:rsidRPr="00D20FC6" w14:paraId="4AA7B834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00D6" w14:textId="6DA27271" w:rsidR="006A640A" w:rsidRPr="00D20FC6" w:rsidRDefault="006A640A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7.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EF8D" w14:textId="085CECAD" w:rsidR="006A640A" w:rsidRPr="00D20FC6" w:rsidRDefault="006A640A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>Loza (</w:t>
            </w:r>
            <w:r w:rsidR="00014A6E" w:rsidRPr="00D20FC6">
              <w:rPr>
                <w:b/>
              </w:rPr>
              <w:t>bijela ili crna stolna</w:t>
            </w:r>
            <w:r w:rsidRPr="00D20FC6">
              <w:rPr>
                <w:b/>
              </w:rPr>
              <w:t>)</w:t>
            </w:r>
            <w:r w:rsidR="00D43BE0" w:rsidRPr="00D20FC6">
              <w:rPr>
                <w:b/>
              </w:rPr>
              <w:t xml:space="preserve"> </w:t>
            </w:r>
            <w:r w:rsidR="00014A6E" w:rsidRPr="00D20FC6">
              <w:rPr>
                <w:b/>
              </w:rPr>
              <w:t>**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7225" w14:textId="321525CD" w:rsidR="006A640A" w:rsidRPr="00D20FC6" w:rsidRDefault="00A3658B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1,47 €</w:t>
            </w:r>
          </w:p>
        </w:tc>
      </w:tr>
      <w:tr w:rsidR="006A640A" w:rsidRPr="00D20FC6" w14:paraId="46D73B7A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76AA" w14:textId="72351D43" w:rsidR="006A640A" w:rsidRPr="00D20FC6" w:rsidRDefault="006A640A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8.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0E15" w14:textId="3D920F55" w:rsidR="006A640A" w:rsidRPr="00D20FC6" w:rsidRDefault="006A640A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>Kivi (muški ili ženski)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62D3" w14:textId="70580555" w:rsidR="006A640A" w:rsidRPr="00D20FC6" w:rsidRDefault="00A3658B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4,74 €</w:t>
            </w:r>
          </w:p>
        </w:tc>
      </w:tr>
      <w:tr w:rsidR="006A640A" w:rsidRPr="00D20FC6" w14:paraId="33734037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96DB" w14:textId="5FDA52B1" w:rsidR="006A640A" w:rsidRPr="00D20FC6" w:rsidRDefault="006A640A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9.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19BD" w14:textId="5E86BD77" w:rsidR="006A640A" w:rsidRPr="00D20FC6" w:rsidRDefault="006A640A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>Agrumi</w:t>
            </w:r>
            <w:r w:rsidR="00D20FC6">
              <w:rPr>
                <w:b/>
              </w:rPr>
              <w:t xml:space="preserve"> 1,5 g</w:t>
            </w:r>
            <w:r w:rsidRPr="00D20FC6">
              <w:rPr>
                <w:b/>
              </w:rPr>
              <w:t xml:space="preserve"> - </w:t>
            </w:r>
            <w:r w:rsidR="008A4D31" w:rsidRPr="00D20FC6">
              <w:rPr>
                <w:b/>
              </w:rPr>
              <w:t>l</w:t>
            </w:r>
            <w:r w:rsidRPr="00D20FC6">
              <w:rPr>
                <w:b/>
              </w:rPr>
              <w:t xml:space="preserve">imun, </w:t>
            </w:r>
            <w:r w:rsidR="008A4D31" w:rsidRPr="00D20FC6">
              <w:rPr>
                <w:b/>
              </w:rPr>
              <w:t>m</w:t>
            </w:r>
            <w:r w:rsidRPr="00D20FC6">
              <w:rPr>
                <w:b/>
              </w:rPr>
              <w:t xml:space="preserve">andarina, </w:t>
            </w:r>
            <w:r w:rsidR="008A4D31" w:rsidRPr="00D20FC6">
              <w:rPr>
                <w:b/>
              </w:rPr>
              <w:t>n</w:t>
            </w:r>
            <w:r w:rsidRPr="00D20FC6">
              <w:rPr>
                <w:b/>
              </w:rPr>
              <w:t>aranča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E8D1" w14:textId="35602ADA" w:rsidR="006A640A" w:rsidRPr="00D20FC6" w:rsidRDefault="00014A6E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5,00 €</w:t>
            </w:r>
          </w:p>
        </w:tc>
      </w:tr>
      <w:tr w:rsidR="00456DC5" w:rsidRPr="00D20FC6" w14:paraId="7926FF5A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0334" w14:textId="2CB187C9" w:rsidR="00456DC5" w:rsidRPr="00D20FC6" w:rsidRDefault="00456DC5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</w:t>
            </w:r>
            <w:r w:rsidR="00D20FC6">
              <w:rPr>
                <w:b/>
              </w:rPr>
              <w:t>0</w:t>
            </w:r>
            <w:r w:rsidRPr="00D20FC6">
              <w:rPr>
                <w:b/>
              </w:rPr>
              <w:t>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C014" w14:textId="03445921" w:rsidR="00456DC5" w:rsidRPr="00D20FC6" w:rsidRDefault="00456DC5" w:rsidP="00456DC5">
            <w:pPr>
              <w:rPr>
                <w:b/>
                <w:bCs/>
                <w:lang w:eastAsia="en-US"/>
              </w:rPr>
            </w:pPr>
            <w:r w:rsidRPr="00D20FC6">
              <w:rPr>
                <w:b/>
                <w:bCs/>
                <w:lang w:eastAsia="en-US"/>
              </w:rPr>
              <w:t xml:space="preserve">Agrumi 3 god.- limun, mandarina, naranča, </w:t>
            </w:r>
            <w:proofErr w:type="spellStart"/>
            <w:r w:rsidRPr="00D20FC6">
              <w:rPr>
                <w:b/>
                <w:bCs/>
                <w:lang w:eastAsia="en-US"/>
              </w:rPr>
              <w:t>kumkvat</w:t>
            </w:r>
            <w:proofErr w:type="spellEnd"/>
            <w:r w:rsidRPr="00D20FC6">
              <w:rPr>
                <w:b/>
                <w:bCs/>
                <w:lang w:eastAsia="en-US"/>
              </w:rPr>
              <w:t>**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7F1A" w14:textId="604AC9C8" w:rsidR="00456DC5" w:rsidRPr="00D20FC6" w:rsidRDefault="00456DC5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14,90 €</w:t>
            </w:r>
          </w:p>
        </w:tc>
      </w:tr>
      <w:tr w:rsidR="006A640A" w:rsidRPr="00D20FC6" w14:paraId="19834CBE" w14:textId="77777777" w:rsidTr="00D20FC6">
        <w:trPr>
          <w:trHeight w:val="170"/>
          <w:jc w:val="center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2C46" w14:textId="6361D28C" w:rsidR="006A640A" w:rsidRPr="00D20FC6" w:rsidRDefault="006A640A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1</w:t>
            </w:r>
            <w:r w:rsidR="00D20FC6">
              <w:rPr>
                <w:b/>
              </w:rPr>
              <w:t>1</w:t>
            </w:r>
            <w:r w:rsidRPr="00D20FC6">
              <w:rPr>
                <w:b/>
              </w:rPr>
              <w:t>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2D21" w14:textId="123E5D66" w:rsidR="006A640A" w:rsidRPr="00D20FC6" w:rsidRDefault="006A640A" w:rsidP="00CD2E7B">
            <w:pPr>
              <w:spacing w:before="120" w:after="120" w:line="200" w:lineRule="atLeast"/>
              <w:rPr>
                <w:b/>
              </w:rPr>
            </w:pPr>
            <w:r w:rsidRPr="00D20FC6">
              <w:rPr>
                <w:b/>
              </w:rPr>
              <w:t>Voćne sadnice –</w:t>
            </w:r>
            <w:r w:rsidR="00014A6E" w:rsidRPr="00D20FC6">
              <w:rPr>
                <w:b/>
              </w:rPr>
              <w:t xml:space="preserve"> </w:t>
            </w:r>
            <w:r w:rsidR="008A4D31" w:rsidRPr="00D20FC6">
              <w:rPr>
                <w:b/>
              </w:rPr>
              <w:t>t</w:t>
            </w:r>
            <w:r w:rsidRPr="00D20FC6">
              <w:rPr>
                <w:b/>
              </w:rPr>
              <w:t xml:space="preserve">rešnja, </w:t>
            </w:r>
            <w:r w:rsidR="00014A6E" w:rsidRPr="00D20FC6">
              <w:rPr>
                <w:b/>
              </w:rPr>
              <w:t xml:space="preserve">jabuka, šljiva, nektarina </w:t>
            </w:r>
            <w:r w:rsidR="00D43BE0" w:rsidRPr="00D20FC6">
              <w:rPr>
                <w:b/>
              </w:rPr>
              <w:t>**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54B3" w14:textId="4558C2D7" w:rsidR="006A640A" w:rsidRPr="00D20FC6" w:rsidRDefault="00A3658B" w:rsidP="00CD2E7B">
            <w:pPr>
              <w:spacing w:before="120" w:after="120" w:line="200" w:lineRule="atLeast"/>
              <w:jc w:val="center"/>
              <w:rPr>
                <w:b/>
              </w:rPr>
            </w:pPr>
            <w:r w:rsidRPr="00D20FC6">
              <w:rPr>
                <w:b/>
              </w:rPr>
              <w:t>2,77 €</w:t>
            </w:r>
          </w:p>
        </w:tc>
      </w:tr>
    </w:tbl>
    <w:p w14:paraId="0EC71AC8" w14:textId="77777777" w:rsidR="00C15123" w:rsidRPr="00D20FC6" w:rsidRDefault="00C15123" w:rsidP="003C4794">
      <w:pPr>
        <w:pStyle w:val="NormalWeb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14:paraId="578F9B68" w14:textId="77777777" w:rsidR="00D20FC6" w:rsidRPr="00D20FC6" w:rsidRDefault="00D20FC6" w:rsidP="003C4794">
      <w:pPr>
        <w:pStyle w:val="NormalWeb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14:paraId="63CCAF5A" w14:textId="69017DB4" w:rsidR="00CD2E7B" w:rsidRPr="00D20FC6" w:rsidRDefault="00D43BE0" w:rsidP="00D20FC6">
      <w:pPr>
        <w:pStyle w:val="NormalWeb"/>
        <w:shd w:val="clear" w:color="auto" w:fill="FFFFFF"/>
        <w:spacing w:before="0" w:beforeAutospacing="0" w:after="0" w:afterAutospacing="0"/>
        <w:ind w:left="2124" w:firstLine="708"/>
        <w:rPr>
          <w:bCs/>
          <w:i/>
          <w:iCs/>
        </w:rPr>
      </w:pPr>
      <w:r w:rsidRPr="00D20FC6">
        <w:rPr>
          <w:bCs/>
          <w:i/>
          <w:iCs/>
        </w:rPr>
        <w:t>** ograničene količine</w:t>
      </w:r>
    </w:p>
    <w:p w14:paraId="18DEC76B" w14:textId="77777777" w:rsidR="00D20FC6" w:rsidRPr="00D20FC6" w:rsidRDefault="00894726" w:rsidP="00456DC5">
      <w:pPr>
        <w:pStyle w:val="NormalWeb"/>
        <w:shd w:val="clear" w:color="auto" w:fill="FFFFFF"/>
        <w:spacing w:before="0" w:beforeAutospacing="0" w:after="0" w:afterAutospacing="0"/>
        <w:jc w:val="right"/>
      </w:pPr>
      <w:r w:rsidRPr="00D20FC6">
        <w:t xml:space="preserve">                                                             </w:t>
      </w:r>
    </w:p>
    <w:p w14:paraId="33025F17" w14:textId="77777777" w:rsidR="00D20FC6" w:rsidRPr="00D20FC6" w:rsidRDefault="00D20FC6" w:rsidP="00456DC5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06172791" w14:textId="77777777" w:rsidR="00D20FC6" w:rsidRPr="00D20FC6" w:rsidRDefault="00D20FC6" w:rsidP="00456DC5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0EC11DBC" w14:textId="77777777" w:rsidR="00D20FC6" w:rsidRPr="00D20FC6" w:rsidRDefault="00D20FC6" w:rsidP="00456DC5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23CFB6C2" w14:textId="4155AC55" w:rsidR="00894726" w:rsidRPr="00D20FC6" w:rsidRDefault="00894726" w:rsidP="00456DC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D20FC6">
        <w:t xml:space="preserve">    </w:t>
      </w:r>
      <w:r w:rsidRPr="00D20FC6">
        <w:rPr>
          <w:b/>
          <w:bCs/>
        </w:rPr>
        <w:t xml:space="preserve">OPĆINA OMIŠALJ                                                                                                                                                                          </w:t>
      </w:r>
    </w:p>
    <w:sectPr w:rsidR="00894726" w:rsidRPr="00D20FC6" w:rsidSect="006946F0">
      <w:footerReference w:type="default" r:id="rId9"/>
      <w:pgSz w:w="16838" w:h="23811" w:code="8"/>
      <w:pgMar w:top="567" w:right="1529" w:bottom="426" w:left="1701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412C" w14:textId="77777777" w:rsidR="006946F0" w:rsidRDefault="006946F0">
      <w:r>
        <w:separator/>
      </w:r>
    </w:p>
  </w:endnote>
  <w:endnote w:type="continuationSeparator" w:id="0">
    <w:p w14:paraId="644CE59F" w14:textId="77777777" w:rsidR="006946F0" w:rsidRDefault="006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1E9" w14:textId="77777777" w:rsidR="00F84537" w:rsidRDefault="00F8453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D39F" w14:textId="77777777" w:rsidR="006946F0" w:rsidRDefault="006946F0">
      <w:r>
        <w:separator/>
      </w:r>
    </w:p>
  </w:footnote>
  <w:footnote w:type="continuationSeparator" w:id="0">
    <w:p w14:paraId="5FF334BD" w14:textId="77777777" w:rsidR="006946F0" w:rsidRDefault="0069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 w15:restartNumberingAfterBreak="0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 w15:restartNumberingAfterBreak="0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5" w15:restartNumberingAfterBreak="0">
    <w:nsid w:val="72090CDA"/>
    <w:multiLevelType w:val="hybridMultilevel"/>
    <w:tmpl w:val="390CF3EA"/>
    <w:lvl w:ilvl="0" w:tplc="6D88599C">
      <w:numFmt w:val="bullet"/>
      <w:lvlText w:val="-"/>
      <w:lvlJc w:val="left"/>
      <w:pPr>
        <w:ind w:left="60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36" w15:restartNumberingAfterBreak="0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800079">
    <w:abstractNumId w:val="40"/>
  </w:num>
  <w:num w:numId="2" w16cid:durableId="366298297">
    <w:abstractNumId w:val="11"/>
  </w:num>
  <w:num w:numId="3" w16cid:durableId="952707650">
    <w:abstractNumId w:val="38"/>
  </w:num>
  <w:num w:numId="4" w16cid:durableId="1710178162">
    <w:abstractNumId w:val="2"/>
  </w:num>
  <w:num w:numId="5" w16cid:durableId="1392922527">
    <w:abstractNumId w:val="15"/>
  </w:num>
  <w:num w:numId="6" w16cid:durableId="658967234">
    <w:abstractNumId w:val="21"/>
  </w:num>
  <w:num w:numId="7" w16cid:durableId="1161503359">
    <w:abstractNumId w:val="13"/>
  </w:num>
  <w:num w:numId="8" w16cid:durableId="1385133854">
    <w:abstractNumId w:val="27"/>
  </w:num>
  <w:num w:numId="9" w16cid:durableId="893781343">
    <w:abstractNumId w:val="20"/>
  </w:num>
  <w:num w:numId="10" w16cid:durableId="1244536046">
    <w:abstractNumId w:val="37"/>
  </w:num>
  <w:num w:numId="11" w16cid:durableId="720593796">
    <w:abstractNumId w:val="17"/>
  </w:num>
  <w:num w:numId="12" w16cid:durableId="552739990">
    <w:abstractNumId w:val="5"/>
  </w:num>
  <w:num w:numId="13" w16cid:durableId="28265432">
    <w:abstractNumId w:val="16"/>
  </w:num>
  <w:num w:numId="14" w16cid:durableId="491877237">
    <w:abstractNumId w:val="31"/>
  </w:num>
  <w:num w:numId="15" w16cid:durableId="588387042">
    <w:abstractNumId w:val="32"/>
  </w:num>
  <w:num w:numId="16" w16cid:durableId="1190874185">
    <w:abstractNumId w:val="8"/>
  </w:num>
  <w:num w:numId="17" w16cid:durableId="1056395879">
    <w:abstractNumId w:val="19"/>
  </w:num>
  <w:num w:numId="18" w16cid:durableId="1598826848">
    <w:abstractNumId w:val="36"/>
  </w:num>
  <w:num w:numId="19" w16cid:durableId="508449542">
    <w:abstractNumId w:val="1"/>
  </w:num>
  <w:num w:numId="20" w16cid:durableId="543954056">
    <w:abstractNumId w:val="7"/>
  </w:num>
  <w:num w:numId="21" w16cid:durableId="890919050">
    <w:abstractNumId w:val="12"/>
  </w:num>
  <w:num w:numId="22" w16cid:durableId="625620532">
    <w:abstractNumId w:val="26"/>
  </w:num>
  <w:num w:numId="23" w16cid:durableId="399600205">
    <w:abstractNumId w:val="24"/>
  </w:num>
  <w:num w:numId="24" w16cid:durableId="386299467">
    <w:abstractNumId w:val="39"/>
  </w:num>
  <w:num w:numId="25" w16cid:durableId="1361516232">
    <w:abstractNumId w:val="22"/>
  </w:num>
  <w:num w:numId="26" w16cid:durableId="1110396296">
    <w:abstractNumId w:val="23"/>
  </w:num>
  <w:num w:numId="27" w16cid:durableId="1511220802">
    <w:abstractNumId w:val="34"/>
  </w:num>
  <w:num w:numId="28" w16cid:durableId="789785694">
    <w:abstractNumId w:val="6"/>
  </w:num>
  <w:num w:numId="29" w16cid:durableId="1473714398">
    <w:abstractNumId w:val="30"/>
  </w:num>
  <w:num w:numId="30" w16cid:durableId="1724714105">
    <w:abstractNumId w:val="3"/>
  </w:num>
  <w:num w:numId="31" w16cid:durableId="1631205000">
    <w:abstractNumId w:val="4"/>
  </w:num>
  <w:num w:numId="32" w16cid:durableId="996764280">
    <w:abstractNumId w:val="18"/>
  </w:num>
  <w:num w:numId="33" w16cid:durableId="845751307">
    <w:abstractNumId w:val="14"/>
  </w:num>
  <w:num w:numId="34" w16cid:durableId="1480999434">
    <w:abstractNumId w:val="10"/>
  </w:num>
  <w:num w:numId="35" w16cid:durableId="626742239">
    <w:abstractNumId w:val="33"/>
  </w:num>
  <w:num w:numId="36" w16cid:durableId="53892674">
    <w:abstractNumId w:val="9"/>
  </w:num>
  <w:num w:numId="37" w16cid:durableId="1667320821">
    <w:abstractNumId w:val="29"/>
  </w:num>
  <w:num w:numId="38" w16cid:durableId="1745909941">
    <w:abstractNumId w:val="0"/>
  </w:num>
  <w:num w:numId="39" w16cid:durableId="955602936">
    <w:abstractNumId w:val="28"/>
  </w:num>
  <w:num w:numId="40" w16cid:durableId="899175980">
    <w:abstractNumId w:val="25"/>
  </w:num>
  <w:num w:numId="41" w16cid:durableId="2942162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B"/>
    <w:rsid w:val="00000D05"/>
    <w:rsid w:val="00001750"/>
    <w:rsid w:val="000053EF"/>
    <w:rsid w:val="00007660"/>
    <w:rsid w:val="000115CA"/>
    <w:rsid w:val="00014A6E"/>
    <w:rsid w:val="00022124"/>
    <w:rsid w:val="00030FB0"/>
    <w:rsid w:val="00060FD7"/>
    <w:rsid w:val="00070A36"/>
    <w:rsid w:val="00082135"/>
    <w:rsid w:val="000823DB"/>
    <w:rsid w:val="000904FE"/>
    <w:rsid w:val="00090D27"/>
    <w:rsid w:val="000A319E"/>
    <w:rsid w:val="000B26F0"/>
    <w:rsid w:val="000B2C3F"/>
    <w:rsid w:val="000C7645"/>
    <w:rsid w:val="000E6273"/>
    <w:rsid w:val="000F0AFF"/>
    <w:rsid w:val="000F2AB4"/>
    <w:rsid w:val="000F35A9"/>
    <w:rsid w:val="00102273"/>
    <w:rsid w:val="0010440A"/>
    <w:rsid w:val="00110A4C"/>
    <w:rsid w:val="00122D69"/>
    <w:rsid w:val="00123398"/>
    <w:rsid w:val="0012573D"/>
    <w:rsid w:val="00133143"/>
    <w:rsid w:val="001414BE"/>
    <w:rsid w:val="0014792C"/>
    <w:rsid w:val="0015592A"/>
    <w:rsid w:val="0017082F"/>
    <w:rsid w:val="001741EE"/>
    <w:rsid w:val="001818AE"/>
    <w:rsid w:val="00185E0D"/>
    <w:rsid w:val="00194EF8"/>
    <w:rsid w:val="001A0E7C"/>
    <w:rsid w:val="001A6CB5"/>
    <w:rsid w:val="001A7233"/>
    <w:rsid w:val="001A7567"/>
    <w:rsid w:val="001B3D45"/>
    <w:rsid w:val="001C2B8A"/>
    <w:rsid w:val="001C2C66"/>
    <w:rsid w:val="001E1DB6"/>
    <w:rsid w:val="001F498B"/>
    <w:rsid w:val="001F539B"/>
    <w:rsid w:val="002243A0"/>
    <w:rsid w:val="00224CE0"/>
    <w:rsid w:val="002352D0"/>
    <w:rsid w:val="00242DAA"/>
    <w:rsid w:val="00244DB0"/>
    <w:rsid w:val="002550A5"/>
    <w:rsid w:val="002631E1"/>
    <w:rsid w:val="00275266"/>
    <w:rsid w:val="00280962"/>
    <w:rsid w:val="00286D31"/>
    <w:rsid w:val="00291777"/>
    <w:rsid w:val="002A23CD"/>
    <w:rsid w:val="002A4BFA"/>
    <w:rsid w:val="002C3875"/>
    <w:rsid w:val="002D30AC"/>
    <w:rsid w:val="002D610C"/>
    <w:rsid w:val="002E1E30"/>
    <w:rsid w:val="002F6454"/>
    <w:rsid w:val="003001A5"/>
    <w:rsid w:val="00336FED"/>
    <w:rsid w:val="00345332"/>
    <w:rsid w:val="00352DC4"/>
    <w:rsid w:val="00355B44"/>
    <w:rsid w:val="00356185"/>
    <w:rsid w:val="00356511"/>
    <w:rsid w:val="003566C4"/>
    <w:rsid w:val="00377EEE"/>
    <w:rsid w:val="00381462"/>
    <w:rsid w:val="00390078"/>
    <w:rsid w:val="00393D99"/>
    <w:rsid w:val="00395C5C"/>
    <w:rsid w:val="003A6760"/>
    <w:rsid w:val="003A6EB6"/>
    <w:rsid w:val="003A771D"/>
    <w:rsid w:val="003B5A4D"/>
    <w:rsid w:val="003C2C52"/>
    <w:rsid w:val="003C4794"/>
    <w:rsid w:val="003C67B4"/>
    <w:rsid w:val="003F00B4"/>
    <w:rsid w:val="003F433C"/>
    <w:rsid w:val="004132DA"/>
    <w:rsid w:val="00423C73"/>
    <w:rsid w:val="00437DED"/>
    <w:rsid w:val="0044607E"/>
    <w:rsid w:val="00451584"/>
    <w:rsid w:val="00456677"/>
    <w:rsid w:val="00456DC5"/>
    <w:rsid w:val="00457F21"/>
    <w:rsid w:val="00473D69"/>
    <w:rsid w:val="004773A4"/>
    <w:rsid w:val="00482FC7"/>
    <w:rsid w:val="00493044"/>
    <w:rsid w:val="004A30BD"/>
    <w:rsid w:val="004A5F3F"/>
    <w:rsid w:val="004B40AA"/>
    <w:rsid w:val="004B5E03"/>
    <w:rsid w:val="004D24FF"/>
    <w:rsid w:val="004D561C"/>
    <w:rsid w:val="004D730E"/>
    <w:rsid w:val="004D7540"/>
    <w:rsid w:val="004E05D6"/>
    <w:rsid w:val="004E2081"/>
    <w:rsid w:val="004E3131"/>
    <w:rsid w:val="004E3B0A"/>
    <w:rsid w:val="004E6F66"/>
    <w:rsid w:val="004F50EE"/>
    <w:rsid w:val="004F7367"/>
    <w:rsid w:val="0050053B"/>
    <w:rsid w:val="00507418"/>
    <w:rsid w:val="00520DFF"/>
    <w:rsid w:val="00544612"/>
    <w:rsid w:val="00547482"/>
    <w:rsid w:val="00555CD5"/>
    <w:rsid w:val="00560AA9"/>
    <w:rsid w:val="005630BA"/>
    <w:rsid w:val="00563683"/>
    <w:rsid w:val="00575BEE"/>
    <w:rsid w:val="005829D4"/>
    <w:rsid w:val="00592B31"/>
    <w:rsid w:val="005938C0"/>
    <w:rsid w:val="005B4B1A"/>
    <w:rsid w:val="005B4D0A"/>
    <w:rsid w:val="005B515D"/>
    <w:rsid w:val="005C2361"/>
    <w:rsid w:val="005C5500"/>
    <w:rsid w:val="005D7FCB"/>
    <w:rsid w:val="005F43B3"/>
    <w:rsid w:val="005F4ED0"/>
    <w:rsid w:val="00604112"/>
    <w:rsid w:val="00614076"/>
    <w:rsid w:val="00615171"/>
    <w:rsid w:val="00617CE4"/>
    <w:rsid w:val="006202C4"/>
    <w:rsid w:val="00621CC6"/>
    <w:rsid w:val="006226C5"/>
    <w:rsid w:val="00624445"/>
    <w:rsid w:val="00624641"/>
    <w:rsid w:val="00624A86"/>
    <w:rsid w:val="00634DB5"/>
    <w:rsid w:val="0065073E"/>
    <w:rsid w:val="006543FC"/>
    <w:rsid w:val="00660459"/>
    <w:rsid w:val="006627D5"/>
    <w:rsid w:val="00673EBD"/>
    <w:rsid w:val="006934E5"/>
    <w:rsid w:val="006946F0"/>
    <w:rsid w:val="006964A1"/>
    <w:rsid w:val="00696F19"/>
    <w:rsid w:val="006A6350"/>
    <w:rsid w:val="006A640A"/>
    <w:rsid w:val="006B28EA"/>
    <w:rsid w:val="006C56F2"/>
    <w:rsid w:val="006D1B44"/>
    <w:rsid w:val="006D3B0E"/>
    <w:rsid w:val="006E2210"/>
    <w:rsid w:val="006E404A"/>
    <w:rsid w:val="006F02D8"/>
    <w:rsid w:val="006F1096"/>
    <w:rsid w:val="00731C4E"/>
    <w:rsid w:val="0073752F"/>
    <w:rsid w:val="00740168"/>
    <w:rsid w:val="00741EE0"/>
    <w:rsid w:val="00742045"/>
    <w:rsid w:val="007578DE"/>
    <w:rsid w:val="0076058E"/>
    <w:rsid w:val="007610F2"/>
    <w:rsid w:val="0076151C"/>
    <w:rsid w:val="00763C7C"/>
    <w:rsid w:val="007809A0"/>
    <w:rsid w:val="00783573"/>
    <w:rsid w:val="0079689E"/>
    <w:rsid w:val="007A0C6D"/>
    <w:rsid w:val="007B1C53"/>
    <w:rsid w:val="007B1D07"/>
    <w:rsid w:val="007B7767"/>
    <w:rsid w:val="007C4057"/>
    <w:rsid w:val="007C6A54"/>
    <w:rsid w:val="007D51E1"/>
    <w:rsid w:val="007E6E6D"/>
    <w:rsid w:val="007F6E98"/>
    <w:rsid w:val="007F730E"/>
    <w:rsid w:val="008023B7"/>
    <w:rsid w:val="00830FA3"/>
    <w:rsid w:val="00840543"/>
    <w:rsid w:val="00842AED"/>
    <w:rsid w:val="008527F3"/>
    <w:rsid w:val="008554DC"/>
    <w:rsid w:val="0087060A"/>
    <w:rsid w:val="00877E3D"/>
    <w:rsid w:val="00894726"/>
    <w:rsid w:val="008A4D31"/>
    <w:rsid w:val="008A6222"/>
    <w:rsid w:val="008B220A"/>
    <w:rsid w:val="008B50E3"/>
    <w:rsid w:val="008C61E0"/>
    <w:rsid w:val="008D2723"/>
    <w:rsid w:val="008D4211"/>
    <w:rsid w:val="008D7DFD"/>
    <w:rsid w:val="008E2E03"/>
    <w:rsid w:val="008F22CA"/>
    <w:rsid w:val="00905A87"/>
    <w:rsid w:val="00922281"/>
    <w:rsid w:val="0092577D"/>
    <w:rsid w:val="009307D6"/>
    <w:rsid w:val="009348B2"/>
    <w:rsid w:val="009407C0"/>
    <w:rsid w:val="00947A8A"/>
    <w:rsid w:val="00947CC5"/>
    <w:rsid w:val="00953CC1"/>
    <w:rsid w:val="009557F8"/>
    <w:rsid w:val="009606CC"/>
    <w:rsid w:val="009640D6"/>
    <w:rsid w:val="00966138"/>
    <w:rsid w:val="00970D05"/>
    <w:rsid w:val="00990508"/>
    <w:rsid w:val="009A3BD7"/>
    <w:rsid w:val="009A75B1"/>
    <w:rsid w:val="009B0882"/>
    <w:rsid w:val="009B1658"/>
    <w:rsid w:val="009B591B"/>
    <w:rsid w:val="009B5CF9"/>
    <w:rsid w:val="009C2BDC"/>
    <w:rsid w:val="009C413C"/>
    <w:rsid w:val="009C48B2"/>
    <w:rsid w:val="009D112E"/>
    <w:rsid w:val="009D14C4"/>
    <w:rsid w:val="009D5F00"/>
    <w:rsid w:val="009D7B7C"/>
    <w:rsid w:val="009E1633"/>
    <w:rsid w:val="009E4A9D"/>
    <w:rsid w:val="009E5F13"/>
    <w:rsid w:val="009F056E"/>
    <w:rsid w:val="009F6CDA"/>
    <w:rsid w:val="00A019BA"/>
    <w:rsid w:val="00A041FF"/>
    <w:rsid w:val="00A04ED6"/>
    <w:rsid w:val="00A052C7"/>
    <w:rsid w:val="00A1681E"/>
    <w:rsid w:val="00A25D18"/>
    <w:rsid w:val="00A27C5C"/>
    <w:rsid w:val="00A3658B"/>
    <w:rsid w:val="00A4166D"/>
    <w:rsid w:val="00A45E0F"/>
    <w:rsid w:val="00A56C69"/>
    <w:rsid w:val="00A723AE"/>
    <w:rsid w:val="00A767E2"/>
    <w:rsid w:val="00A80CC8"/>
    <w:rsid w:val="00A83081"/>
    <w:rsid w:val="00A86831"/>
    <w:rsid w:val="00A86D6D"/>
    <w:rsid w:val="00A93586"/>
    <w:rsid w:val="00A939F6"/>
    <w:rsid w:val="00AB4CA7"/>
    <w:rsid w:val="00AB5888"/>
    <w:rsid w:val="00AB7A84"/>
    <w:rsid w:val="00AC0F38"/>
    <w:rsid w:val="00AD0BA3"/>
    <w:rsid w:val="00AD2F6A"/>
    <w:rsid w:val="00AD7994"/>
    <w:rsid w:val="00AE4A66"/>
    <w:rsid w:val="00AE4B0D"/>
    <w:rsid w:val="00AF4C56"/>
    <w:rsid w:val="00AF67D9"/>
    <w:rsid w:val="00B0587E"/>
    <w:rsid w:val="00B16439"/>
    <w:rsid w:val="00B23F41"/>
    <w:rsid w:val="00B24344"/>
    <w:rsid w:val="00B300E9"/>
    <w:rsid w:val="00B32C4D"/>
    <w:rsid w:val="00B34BD7"/>
    <w:rsid w:val="00B36D8F"/>
    <w:rsid w:val="00B3705F"/>
    <w:rsid w:val="00B377D4"/>
    <w:rsid w:val="00B418E3"/>
    <w:rsid w:val="00B8080D"/>
    <w:rsid w:val="00B841F8"/>
    <w:rsid w:val="00B8554D"/>
    <w:rsid w:val="00B87534"/>
    <w:rsid w:val="00B921BB"/>
    <w:rsid w:val="00B926F5"/>
    <w:rsid w:val="00BA2651"/>
    <w:rsid w:val="00BA527A"/>
    <w:rsid w:val="00BA5BEF"/>
    <w:rsid w:val="00BC39A2"/>
    <w:rsid w:val="00BC443E"/>
    <w:rsid w:val="00BC5367"/>
    <w:rsid w:val="00BC6A15"/>
    <w:rsid w:val="00BD5ACB"/>
    <w:rsid w:val="00BE3196"/>
    <w:rsid w:val="00BE50F2"/>
    <w:rsid w:val="00BF7C23"/>
    <w:rsid w:val="00C03080"/>
    <w:rsid w:val="00C15123"/>
    <w:rsid w:val="00C238BD"/>
    <w:rsid w:val="00C31363"/>
    <w:rsid w:val="00C36104"/>
    <w:rsid w:val="00C4659D"/>
    <w:rsid w:val="00C4711D"/>
    <w:rsid w:val="00C47591"/>
    <w:rsid w:val="00C545F1"/>
    <w:rsid w:val="00C62656"/>
    <w:rsid w:val="00C6313C"/>
    <w:rsid w:val="00C71301"/>
    <w:rsid w:val="00C86367"/>
    <w:rsid w:val="00C865D4"/>
    <w:rsid w:val="00C924B7"/>
    <w:rsid w:val="00C94556"/>
    <w:rsid w:val="00CA5651"/>
    <w:rsid w:val="00CB08EF"/>
    <w:rsid w:val="00CB6266"/>
    <w:rsid w:val="00CD02F1"/>
    <w:rsid w:val="00CD2E7B"/>
    <w:rsid w:val="00CD5FAF"/>
    <w:rsid w:val="00CD6FB2"/>
    <w:rsid w:val="00CE55BF"/>
    <w:rsid w:val="00CE665B"/>
    <w:rsid w:val="00CF1EAC"/>
    <w:rsid w:val="00CF2E73"/>
    <w:rsid w:val="00CF3420"/>
    <w:rsid w:val="00D000D4"/>
    <w:rsid w:val="00D1090B"/>
    <w:rsid w:val="00D11293"/>
    <w:rsid w:val="00D17411"/>
    <w:rsid w:val="00D20FC6"/>
    <w:rsid w:val="00D2204B"/>
    <w:rsid w:val="00D276F7"/>
    <w:rsid w:val="00D33FB8"/>
    <w:rsid w:val="00D40EF3"/>
    <w:rsid w:val="00D43BE0"/>
    <w:rsid w:val="00D57077"/>
    <w:rsid w:val="00D6164B"/>
    <w:rsid w:val="00D6421D"/>
    <w:rsid w:val="00D95F32"/>
    <w:rsid w:val="00DA4EE3"/>
    <w:rsid w:val="00DA6E87"/>
    <w:rsid w:val="00DA6FFF"/>
    <w:rsid w:val="00DC03C8"/>
    <w:rsid w:val="00DC06E8"/>
    <w:rsid w:val="00DC0A5D"/>
    <w:rsid w:val="00DC34BA"/>
    <w:rsid w:val="00DD2B12"/>
    <w:rsid w:val="00DD704D"/>
    <w:rsid w:val="00DE0A80"/>
    <w:rsid w:val="00DE248B"/>
    <w:rsid w:val="00DE2CF2"/>
    <w:rsid w:val="00E42B6D"/>
    <w:rsid w:val="00E46D5D"/>
    <w:rsid w:val="00E47707"/>
    <w:rsid w:val="00E533B5"/>
    <w:rsid w:val="00E538E4"/>
    <w:rsid w:val="00E61FA3"/>
    <w:rsid w:val="00E63E07"/>
    <w:rsid w:val="00E63FDD"/>
    <w:rsid w:val="00E71A9D"/>
    <w:rsid w:val="00E8765E"/>
    <w:rsid w:val="00E9366B"/>
    <w:rsid w:val="00EA2C5E"/>
    <w:rsid w:val="00EB1A3B"/>
    <w:rsid w:val="00ED0599"/>
    <w:rsid w:val="00ED31C6"/>
    <w:rsid w:val="00EF31D5"/>
    <w:rsid w:val="00EF5793"/>
    <w:rsid w:val="00F0580D"/>
    <w:rsid w:val="00F305AE"/>
    <w:rsid w:val="00F33377"/>
    <w:rsid w:val="00F372DB"/>
    <w:rsid w:val="00F65919"/>
    <w:rsid w:val="00F6797B"/>
    <w:rsid w:val="00F81594"/>
    <w:rsid w:val="00F84537"/>
    <w:rsid w:val="00F8502B"/>
    <w:rsid w:val="00F85BF6"/>
    <w:rsid w:val="00FA3CF6"/>
    <w:rsid w:val="00FB5D42"/>
    <w:rsid w:val="00FE038A"/>
    <w:rsid w:val="00FE281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92E0"/>
  <w15:chartTrackingRefBased/>
  <w15:docId w15:val="{53FEADBF-4B3F-471C-92C8-F49EAF04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3F433C"/>
    <w:rPr>
      <w:b/>
      <w:bCs/>
    </w:rPr>
  </w:style>
  <w:style w:type="paragraph" w:styleId="NormalWeb">
    <w:name w:val="Normal (Web)"/>
    <w:basedOn w:val="Normal"/>
    <w:uiPriority w:val="99"/>
    <w:rsid w:val="00AC0F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8146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A3658B"/>
    <w:pPr>
      <w:shd w:val="clear" w:color="auto" w:fill="FFFFFF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658B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16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3660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nousak@omisalj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26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PROCESS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Zadovoljni korisnik Microsoft Officea</dc:creator>
  <cp:keywords/>
  <cp:lastModifiedBy>Natalija Dašek</cp:lastModifiedBy>
  <cp:revision>9</cp:revision>
  <cp:lastPrinted>2024-02-28T12:07:00Z</cp:lastPrinted>
  <dcterms:created xsi:type="dcterms:W3CDTF">2023-03-03T11:22:00Z</dcterms:created>
  <dcterms:modified xsi:type="dcterms:W3CDTF">2024-02-28T12:07:00Z</dcterms:modified>
</cp:coreProperties>
</file>