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CC18" w14:textId="51E75CAD" w:rsidR="0094557C" w:rsidRDefault="00000000" w:rsidP="005917C1">
      <w:pPr>
        <w:shd w:val="clear" w:color="auto" w:fill="FFFFFF"/>
        <w:spacing w:before="385"/>
        <w:rPr>
          <w:sz w:val="16"/>
        </w:rPr>
      </w:pPr>
      <w:r>
        <w:rPr>
          <w:noProof/>
        </w:rPr>
        <w:pict w14:anchorId="525B9441">
          <v:line id="_x0000_s2051" style="position:absolute;z-index:251646976" from=".9pt,10.65pt" to="180.9pt,10.65pt"/>
        </w:pict>
      </w:r>
      <w:r w:rsidR="0094557C">
        <w:rPr>
          <w:i/>
          <w:iCs/>
          <w:color w:val="000000"/>
          <w:szCs w:val="16"/>
        </w:rPr>
        <w:t xml:space="preserve"> ime i prezime/naziv podnositelja zahtjeva</w:t>
      </w:r>
      <w:r w:rsidR="0094557C">
        <w:rPr>
          <w:i/>
          <w:iCs/>
          <w:noProof/>
          <w:color w:val="000000"/>
          <w:szCs w:val="16"/>
        </w:rPr>
        <w:t xml:space="preserve"> </w:t>
      </w:r>
    </w:p>
    <w:p w14:paraId="33DB3203" w14:textId="77777777" w:rsidR="005917C1" w:rsidRPr="005917C1" w:rsidRDefault="005917C1" w:rsidP="005917C1">
      <w:pPr>
        <w:shd w:val="clear" w:color="auto" w:fill="FFFFFF"/>
        <w:spacing w:before="385"/>
        <w:rPr>
          <w:sz w:val="16"/>
        </w:rPr>
      </w:pPr>
    </w:p>
    <w:p w14:paraId="0F7CAEEE" w14:textId="3DF074C2" w:rsidR="0094557C" w:rsidRDefault="00000000" w:rsidP="00F02D29">
      <w:pPr>
        <w:shd w:val="clear" w:color="auto" w:fill="FFFFFF"/>
        <w:spacing w:before="331"/>
        <w:rPr>
          <w:i/>
          <w:iCs/>
          <w:color w:val="000000"/>
          <w:szCs w:val="16"/>
        </w:rPr>
      </w:pPr>
      <w:bookmarkStart w:id="0" w:name="_Hlk125719262"/>
      <w:r>
        <w:rPr>
          <w:i/>
          <w:iCs/>
          <w:noProof/>
          <w:color w:val="000000"/>
          <w:szCs w:val="16"/>
        </w:rPr>
        <w:pict w14:anchorId="1E5353D0">
          <v:line id="_x0000_s2052" style="position:absolute;z-index:251648000" from=".9pt,13.65pt" to="180.9pt,13.65pt"/>
        </w:pict>
      </w:r>
      <w:r w:rsidR="0094557C">
        <w:rPr>
          <w:i/>
          <w:iCs/>
          <w:color w:val="000000"/>
          <w:szCs w:val="16"/>
        </w:rPr>
        <w:t>sjedište, adresa podnositelja zahtjeva</w:t>
      </w:r>
    </w:p>
    <w:bookmarkEnd w:id="0"/>
    <w:p w14:paraId="50A211A1" w14:textId="77777777" w:rsidR="005917C1" w:rsidRDefault="005917C1" w:rsidP="00F02D29">
      <w:pPr>
        <w:shd w:val="clear" w:color="auto" w:fill="FFFFFF"/>
        <w:spacing w:before="331"/>
        <w:rPr>
          <w:i/>
          <w:iCs/>
          <w:color w:val="000000"/>
          <w:szCs w:val="16"/>
        </w:rPr>
      </w:pPr>
      <w:r>
        <w:rPr>
          <w:i/>
          <w:iCs/>
          <w:color w:val="000000"/>
          <w:szCs w:val="16"/>
        </w:rPr>
        <w:t>_________________________________</w:t>
      </w:r>
    </w:p>
    <w:p w14:paraId="5200869D" w14:textId="5AAFF49F" w:rsidR="005917C1" w:rsidRDefault="005917C1" w:rsidP="005917C1">
      <w:pPr>
        <w:shd w:val="clear" w:color="auto" w:fill="FFFFFF"/>
        <w:rPr>
          <w:i/>
          <w:iCs/>
          <w:color w:val="000000"/>
          <w:szCs w:val="16"/>
        </w:rPr>
      </w:pPr>
      <w:r>
        <w:rPr>
          <w:i/>
          <w:iCs/>
          <w:color w:val="000000"/>
          <w:szCs w:val="16"/>
        </w:rPr>
        <w:t>kontakt (broj mobitela/</w:t>
      </w:r>
      <w:proofErr w:type="spellStart"/>
      <w:r>
        <w:rPr>
          <w:i/>
          <w:iCs/>
          <w:color w:val="000000"/>
          <w:szCs w:val="16"/>
        </w:rPr>
        <w:t>tel</w:t>
      </w:r>
      <w:proofErr w:type="spellEnd"/>
      <w:r>
        <w:rPr>
          <w:i/>
          <w:iCs/>
          <w:color w:val="000000"/>
          <w:szCs w:val="16"/>
        </w:rPr>
        <w:t>, e-mail)</w:t>
      </w:r>
    </w:p>
    <w:p w14:paraId="3D4F9DC1" w14:textId="2BF0DAA4" w:rsidR="005A0653" w:rsidRDefault="005A0653" w:rsidP="005A0653">
      <w:pPr>
        <w:shd w:val="clear" w:color="auto" w:fill="FFFFFF"/>
        <w:spacing w:before="331"/>
        <w:rPr>
          <w:i/>
          <w:iCs/>
          <w:color w:val="000000"/>
          <w:szCs w:val="16"/>
        </w:rPr>
      </w:pPr>
      <w:r>
        <w:rPr>
          <w:i/>
          <w:iCs/>
          <w:color w:val="000000"/>
          <w:szCs w:val="16"/>
        </w:rPr>
        <w:t>_____________</w:t>
      </w:r>
    </w:p>
    <w:p w14:paraId="3263BEEB" w14:textId="77777777" w:rsidR="005A0653" w:rsidRDefault="005A0653" w:rsidP="005A0653">
      <w:pPr>
        <w:rPr>
          <w:i/>
          <w:iCs/>
        </w:rPr>
      </w:pPr>
      <w:r>
        <w:rPr>
          <w:i/>
          <w:iCs/>
        </w:rPr>
        <w:t>OIB</w:t>
      </w:r>
    </w:p>
    <w:p w14:paraId="37A013FD" w14:textId="77777777" w:rsidR="00F02D29" w:rsidRDefault="00360D41" w:rsidP="0094557C">
      <w:pPr>
        <w:pStyle w:val="Heading2"/>
        <w:ind w:left="0" w:right="137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  <w:r w:rsidR="00F02D29">
        <w:rPr>
          <w:rFonts w:ascii="Times New Roman" w:hAnsi="Times New Roman"/>
          <w:b/>
          <w:i/>
        </w:rPr>
        <w:t xml:space="preserve">   </w:t>
      </w:r>
      <w:r>
        <w:rPr>
          <w:rFonts w:ascii="Times New Roman" w:hAnsi="Times New Roman"/>
          <w:b/>
          <w:i/>
        </w:rPr>
        <w:t xml:space="preserve">   </w:t>
      </w:r>
      <w:r w:rsidR="00F02D29">
        <w:rPr>
          <w:rFonts w:ascii="Times New Roman" w:hAnsi="Times New Roman"/>
          <w:b/>
          <w:i/>
        </w:rPr>
        <w:t xml:space="preserve">  </w:t>
      </w:r>
    </w:p>
    <w:p w14:paraId="132BA9DA" w14:textId="77777777" w:rsidR="0094557C" w:rsidRPr="00447BB4" w:rsidRDefault="00F02D29" w:rsidP="00F02D29">
      <w:pPr>
        <w:pStyle w:val="Heading2"/>
        <w:ind w:left="0" w:right="137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       </w:t>
      </w:r>
      <w:r w:rsidR="00360D41">
        <w:rPr>
          <w:rFonts w:ascii="Times New Roman" w:hAnsi="Times New Roman"/>
          <w:b/>
          <w:i/>
        </w:rPr>
        <w:t xml:space="preserve"> OPĆINA OMIŠALJ</w:t>
      </w:r>
    </w:p>
    <w:p w14:paraId="0D1FDAFA" w14:textId="77777777" w:rsidR="00F02D29" w:rsidRDefault="00F02D29" w:rsidP="00F02D29">
      <w:pPr>
        <w:shd w:val="clear" w:color="auto" w:fill="FFFFFF"/>
        <w:spacing w:line="367" w:lineRule="exact"/>
      </w:pPr>
      <w:r>
        <w:rPr>
          <w:b/>
          <w:bCs/>
          <w:i/>
          <w:iCs/>
          <w:color w:val="000000"/>
          <w:spacing w:val="-3"/>
          <w:sz w:val="32"/>
          <w:szCs w:val="32"/>
        </w:rPr>
        <w:t xml:space="preserve">                                               </w:t>
      </w:r>
      <w:r w:rsidR="0094557C">
        <w:rPr>
          <w:b/>
          <w:bCs/>
          <w:i/>
          <w:iCs/>
          <w:color w:val="000000"/>
          <w:spacing w:val="-3"/>
          <w:sz w:val="32"/>
          <w:szCs w:val="32"/>
        </w:rPr>
        <w:t xml:space="preserve">Vijeće za davanje koncesijskog </w:t>
      </w:r>
      <w:r w:rsidR="0094557C">
        <w:rPr>
          <w:b/>
          <w:bCs/>
          <w:i/>
          <w:iCs/>
          <w:color w:val="000000"/>
          <w:spacing w:val="-1"/>
          <w:sz w:val="32"/>
          <w:szCs w:val="32"/>
        </w:rPr>
        <w:t>odobrenja</w:t>
      </w:r>
    </w:p>
    <w:p w14:paraId="1A2066F0" w14:textId="77777777" w:rsidR="00F02D29" w:rsidRPr="00F02D29" w:rsidRDefault="00F02D29" w:rsidP="00F02D29">
      <w:pPr>
        <w:shd w:val="clear" w:color="auto" w:fill="FFFFFF"/>
        <w:spacing w:line="367" w:lineRule="exact"/>
      </w:pPr>
    </w:p>
    <w:p w14:paraId="6819CEEA" w14:textId="77777777" w:rsidR="0094557C" w:rsidRPr="00F02D29" w:rsidRDefault="0094557C" w:rsidP="00F02D29">
      <w:pPr>
        <w:shd w:val="clear" w:color="auto" w:fill="FFFFFF"/>
        <w:spacing w:before="338" w:line="432" w:lineRule="exact"/>
        <w:ind w:left="2995"/>
        <w:rPr>
          <w:b/>
          <w:bCs/>
          <w:i/>
          <w:iCs/>
          <w:color w:val="000000"/>
          <w:spacing w:val="179"/>
          <w:sz w:val="40"/>
          <w:szCs w:val="40"/>
        </w:rPr>
      </w:pPr>
      <w:r>
        <w:rPr>
          <w:b/>
          <w:bCs/>
          <w:i/>
          <w:iCs/>
          <w:color w:val="000000"/>
          <w:spacing w:val="179"/>
          <w:sz w:val="40"/>
          <w:szCs w:val="40"/>
        </w:rPr>
        <w:t>ZAHTJEV</w:t>
      </w:r>
    </w:p>
    <w:p w14:paraId="4123DD05" w14:textId="77777777" w:rsidR="00F02D29" w:rsidRDefault="0094557C" w:rsidP="00F02D29">
      <w:pPr>
        <w:shd w:val="clear" w:color="auto" w:fill="FFFFFF"/>
        <w:spacing w:before="11"/>
        <w:ind w:left="871"/>
        <w:rPr>
          <w:b/>
          <w:bCs/>
          <w:i/>
          <w:iCs/>
          <w:color w:val="000000"/>
          <w:szCs w:val="22"/>
        </w:rPr>
      </w:pPr>
      <w:r w:rsidRPr="0094557C">
        <w:rPr>
          <w:b/>
          <w:bCs/>
          <w:i/>
          <w:iCs/>
          <w:color w:val="000000"/>
          <w:spacing w:val="1"/>
          <w:szCs w:val="22"/>
        </w:rPr>
        <w:t>za davanje koncesijskog odobrenja za obavljanje djelatnosti na</w:t>
      </w:r>
      <w:r w:rsidR="00F02D29">
        <w:rPr>
          <w:szCs w:val="22"/>
        </w:rPr>
        <w:t xml:space="preserve"> </w:t>
      </w:r>
      <w:r w:rsidRPr="0094557C">
        <w:rPr>
          <w:b/>
          <w:bCs/>
          <w:i/>
          <w:iCs/>
          <w:color w:val="000000"/>
          <w:szCs w:val="22"/>
        </w:rPr>
        <w:t xml:space="preserve">morskoj obali, </w:t>
      </w:r>
      <w:r w:rsidR="00F02D29">
        <w:rPr>
          <w:b/>
          <w:bCs/>
          <w:i/>
          <w:iCs/>
          <w:color w:val="000000"/>
          <w:szCs w:val="22"/>
        </w:rPr>
        <w:t xml:space="preserve">    </w:t>
      </w:r>
    </w:p>
    <w:p w14:paraId="17E2E5E1" w14:textId="77777777" w:rsidR="0094557C" w:rsidRPr="0094557C" w:rsidRDefault="00F02D29" w:rsidP="00F02D29">
      <w:pPr>
        <w:shd w:val="clear" w:color="auto" w:fill="FFFFFF"/>
        <w:spacing w:before="11"/>
        <w:ind w:left="871"/>
        <w:rPr>
          <w:szCs w:val="22"/>
        </w:rPr>
      </w:pPr>
      <w:r>
        <w:rPr>
          <w:b/>
          <w:bCs/>
          <w:i/>
          <w:iCs/>
          <w:color w:val="000000"/>
          <w:szCs w:val="22"/>
        </w:rPr>
        <w:t xml:space="preserve">    </w:t>
      </w:r>
      <w:r w:rsidR="0094557C" w:rsidRPr="0094557C">
        <w:rPr>
          <w:b/>
          <w:bCs/>
          <w:i/>
          <w:iCs/>
          <w:color w:val="000000"/>
          <w:szCs w:val="22"/>
        </w:rPr>
        <w:t xml:space="preserve">unutrašnjim morskim vodama i </w:t>
      </w:r>
      <w:r w:rsidR="0094557C" w:rsidRPr="0094557C">
        <w:rPr>
          <w:b/>
          <w:bCs/>
          <w:i/>
          <w:iCs/>
          <w:color w:val="000000"/>
          <w:spacing w:val="1"/>
          <w:szCs w:val="22"/>
        </w:rPr>
        <w:t>teritorijalnom moru Republike Hrvatske</w:t>
      </w:r>
    </w:p>
    <w:p w14:paraId="7699B324" w14:textId="77777777" w:rsidR="0094557C" w:rsidRPr="0094557C" w:rsidRDefault="0094557C" w:rsidP="0094557C">
      <w:pPr>
        <w:shd w:val="clear" w:color="auto" w:fill="FFFFFF"/>
        <w:spacing w:before="299"/>
        <w:ind w:left="18"/>
        <w:rPr>
          <w:szCs w:val="22"/>
        </w:rPr>
      </w:pPr>
      <w:r w:rsidRPr="0094557C">
        <w:rPr>
          <w:b/>
          <w:bCs/>
          <w:i/>
          <w:iCs/>
          <w:color w:val="000000"/>
          <w:spacing w:val="-23"/>
          <w:szCs w:val="22"/>
        </w:rPr>
        <w:t xml:space="preserve">1. </w:t>
      </w:r>
      <w:r w:rsidR="00F02D29">
        <w:rPr>
          <w:b/>
          <w:bCs/>
          <w:i/>
          <w:iCs/>
          <w:color w:val="000000"/>
          <w:spacing w:val="-23"/>
          <w:szCs w:val="22"/>
        </w:rPr>
        <w:t xml:space="preserve"> </w:t>
      </w:r>
      <w:r w:rsidRPr="0094557C">
        <w:rPr>
          <w:b/>
          <w:bCs/>
          <w:i/>
          <w:iCs/>
          <w:color w:val="000000"/>
          <w:spacing w:val="-23"/>
          <w:szCs w:val="22"/>
        </w:rPr>
        <w:t xml:space="preserve">NAZIV  DJELATNOSTI                                             </w:t>
      </w:r>
    </w:p>
    <w:p w14:paraId="017A5415" w14:textId="77777777" w:rsidR="0094557C" w:rsidRPr="0094557C" w:rsidRDefault="00000000" w:rsidP="0094557C">
      <w:pPr>
        <w:shd w:val="clear" w:color="auto" w:fill="FFFFFF"/>
        <w:spacing w:before="306"/>
        <w:rPr>
          <w:b/>
          <w:bCs/>
          <w:i/>
          <w:iCs/>
          <w:color w:val="000000"/>
          <w:szCs w:val="22"/>
        </w:rPr>
      </w:pPr>
      <w:r>
        <w:rPr>
          <w:b/>
          <w:bCs/>
          <w:i/>
          <w:iCs/>
          <w:noProof/>
          <w:color w:val="000000"/>
          <w:spacing w:val="-23"/>
          <w:szCs w:val="22"/>
        </w:rPr>
        <w:pict w14:anchorId="7DC31000">
          <v:shape id="_x0000_s2057" style="position:absolute;margin-left:192.9pt;margin-top:5.45pt;width:255.35pt;height:0;z-index:25165312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107,1" path="m,l5107,e" filled="f">
            <v:shadow color="#868686"/>
            <v:path arrowok="t"/>
          </v:shape>
        </w:pict>
      </w:r>
      <w:r w:rsidR="0094557C" w:rsidRPr="0094557C">
        <w:rPr>
          <w:b/>
          <w:bCs/>
          <w:i/>
          <w:iCs/>
          <w:color w:val="000000"/>
          <w:szCs w:val="22"/>
        </w:rPr>
        <w:t xml:space="preserve">2. MIKROLOKACIJA                           </w:t>
      </w:r>
    </w:p>
    <w:p w14:paraId="4CF8619A" w14:textId="77777777" w:rsidR="0094557C" w:rsidRPr="0094557C" w:rsidRDefault="00000000" w:rsidP="0094557C">
      <w:pPr>
        <w:shd w:val="clear" w:color="auto" w:fill="FFFFFF"/>
        <w:spacing w:before="120"/>
        <w:rPr>
          <w:b/>
          <w:bCs/>
          <w:i/>
          <w:iCs/>
          <w:szCs w:val="22"/>
        </w:rPr>
      </w:pPr>
      <w:r>
        <w:rPr>
          <w:b/>
          <w:bCs/>
          <w:i/>
          <w:iCs/>
          <w:noProof/>
          <w:color w:val="000000"/>
          <w:szCs w:val="22"/>
        </w:rPr>
        <w:pict w14:anchorId="3F49CE1B">
          <v:shape id="_x0000_s2058" style="position:absolute;margin-left:192.9pt;margin-top:5.35pt;width:255.35pt;height:0;z-index:25165414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107,1" path="m,l5107,e" filled="f">
            <v:shadow color="#868686"/>
            <v:path arrowok="t"/>
          </v:shape>
        </w:pict>
      </w:r>
    </w:p>
    <w:p w14:paraId="6FC51EB8" w14:textId="77777777" w:rsidR="0094557C" w:rsidRPr="0094557C" w:rsidRDefault="0094557C" w:rsidP="0094557C">
      <w:pPr>
        <w:shd w:val="clear" w:color="auto" w:fill="FFFFFF"/>
        <w:spacing w:before="120"/>
        <w:rPr>
          <w:b/>
          <w:bCs/>
          <w:i/>
          <w:iCs/>
          <w:color w:val="000000"/>
          <w:spacing w:val="1"/>
          <w:szCs w:val="22"/>
        </w:rPr>
      </w:pPr>
      <w:r w:rsidRPr="0094557C">
        <w:rPr>
          <w:b/>
          <w:bCs/>
          <w:i/>
          <w:iCs/>
          <w:szCs w:val="22"/>
        </w:rPr>
        <w:t>3.</w:t>
      </w:r>
      <w:r w:rsidRPr="0094557C">
        <w:rPr>
          <w:i/>
          <w:iCs/>
          <w:szCs w:val="22"/>
        </w:rPr>
        <w:t xml:space="preserve"> </w:t>
      </w:r>
      <w:r w:rsidRPr="0094557C">
        <w:rPr>
          <w:b/>
          <w:bCs/>
          <w:i/>
          <w:iCs/>
          <w:color w:val="000000"/>
          <w:spacing w:val="1"/>
          <w:szCs w:val="22"/>
        </w:rPr>
        <w:t>SREDSTVA (vrsta,</w:t>
      </w:r>
      <w:r w:rsidR="00F02D29">
        <w:rPr>
          <w:b/>
          <w:bCs/>
          <w:i/>
          <w:iCs/>
          <w:color w:val="000000"/>
          <w:spacing w:val="1"/>
          <w:szCs w:val="22"/>
        </w:rPr>
        <w:t xml:space="preserve"> </w:t>
      </w:r>
      <w:proofErr w:type="spellStart"/>
      <w:r w:rsidRPr="0094557C">
        <w:rPr>
          <w:b/>
          <w:bCs/>
          <w:i/>
          <w:iCs/>
          <w:color w:val="000000"/>
          <w:spacing w:val="1"/>
          <w:szCs w:val="22"/>
        </w:rPr>
        <w:t>tip</w:t>
      </w:r>
      <w:r w:rsidRPr="0094557C">
        <w:rPr>
          <w:b/>
          <w:bCs/>
          <w:i/>
          <w:iCs/>
          <w:color w:val="000000"/>
          <w:spacing w:val="1"/>
          <w:szCs w:val="22"/>
          <w:vertAlign w:val="subscript"/>
        </w:rPr>
        <w:t>t</w:t>
      </w:r>
      <w:proofErr w:type="spellEnd"/>
      <w:r w:rsidR="00F02D29">
        <w:rPr>
          <w:b/>
          <w:bCs/>
          <w:i/>
          <w:iCs/>
          <w:color w:val="000000"/>
          <w:spacing w:val="1"/>
          <w:szCs w:val="22"/>
        </w:rPr>
        <w:t xml:space="preserve"> o</w:t>
      </w:r>
      <w:r w:rsidRPr="0094557C">
        <w:rPr>
          <w:b/>
          <w:bCs/>
          <w:i/>
          <w:iCs/>
          <w:color w:val="000000"/>
          <w:spacing w:val="1"/>
          <w:szCs w:val="22"/>
        </w:rPr>
        <w:t xml:space="preserve">znaka)          </w:t>
      </w:r>
    </w:p>
    <w:p w14:paraId="783872F9" w14:textId="77777777" w:rsidR="0094557C" w:rsidRPr="0094557C" w:rsidRDefault="00000000" w:rsidP="0094557C">
      <w:pPr>
        <w:shd w:val="clear" w:color="auto" w:fill="FFFFFF"/>
        <w:spacing w:before="120"/>
        <w:rPr>
          <w:b/>
          <w:bCs/>
          <w:i/>
          <w:iCs/>
          <w:color w:val="000000"/>
          <w:spacing w:val="1"/>
          <w:szCs w:val="22"/>
        </w:rPr>
      </w:pPr>
      <w:r>
        <w:rPr>
          <w:b/>
          <w:bCs/>
          <w:i/>
          <w:iCs/>
          <w:noProof/>
          <w:szCs w:val="22"/>
        </w:rPr>
        <w:pict w14:anchorId="0D74B043">
          <v:shape id="_x0000_s2068" style="position:absolute;margin-left:198.9pt;margin-top:6.35pt;width:255.35pt;height:0;z-index:25166438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107,1" path="m,l5107,e" filled="f">
            <v:shadow color="#868686"/>
            <v:path arrowok="t"/>
          </v:shape>
        </w:pict>
      </w:r>
      <w:r w:rsidR="0094557C" w:rsidRPr="0094557C">
        <w:rPr>
          <w:b/>
          <w:bCs/>
          <w:i/>
          <w:iCs/>
          <w:color w:val="000000"/>
          <w:spacing w:val="1"/>
          <w:szCs w:val="22"/>
        </w:rPr>
        <w:t xml:space="preserve">                                                                </w:t>
      </w:r>
    </w:p>
    <w:p w14:paraId="289FBDA9" w14:textId="77777777" w:rsidR="0094557C" w:rsidRPr="0094557C" w:rsidRDefault="00000000" w:rsidP="0094557C">
      <w:pPr>
        <w:shd w:val="clear" w:color="auto" w:fill="FFFFFF"/>
        <w:spacing w:before="120"/>
        <w:rPr>
          <w:b/>
          <w:bCs/>
          <w:i/>
          <w:iCs/>
          <w:color w:val="000000"/>
          <w:spacing w:val="1"/>
          <w:szCs w:val="22"/>
        </w:rPr>
      </w:pPr>
      <w:r>
        <w:rPr>
          <w:b/>
          <w:bCs/>
          <w:i/>
          <w:iCs/>
          <w:noProof/>
          <w:szCs w:val="22"/>
        </w:rPr>
        <w:pict w14:anchorId="509AB4A2">
          <v:shape id="_x0000_s2069" style="position:absolute;margin-left:198.9pt;margin-top:4.55pt;width:255.35pt;height:0;z-index:25166540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107,1" path="m,l5107,e" filled="f">
            <v:shadow color="#868686"/>
            <v:path arrowok="t"/>
          </v:shape>
        </w:pict>
      </w:r>
      <w:r w:rsidR="0094557C" w:rsidRPr="0094557C">
        <w:rPr>
          <w:b/>
          <w:bCs/>
          <w:i/>
          <w:iCs/>
          <w:color w:val="000000"/>
          <w:spacing w:val="1"/>
          <w:szCs w:val="22"/>
        </w:rPr>
        <w:t xml:space="preserve">                                                                </w:t>
      </w:r>
    </w:p>
    <w:p w14:paraId="461A5F57" w14:textId="77777777" w:rsidR="005917C1" w:rsidRDefault="00000000" w:rsidP="005917C1">
      <w:pPr>
        <w:shd w:val="clear" w:color="auto" w:fill="FFFFFF"/>
        <w:spacing w:before="120"/>
        <w:rPr>
          <w:b/>
          <w:bCs/>
          <w:i/>
          <w:iCs/>
          <w:color w:val="000000"/>
          <w:spacing w:val="1"/>
          <w:szCs w:val="22"/>
        </w:rPr>
      </w:pPr>
      <w:r>
        <w:rPr>
          <w:b/>
          <w:bCs/>
          <w:i/>
          <w:iCs/>
          <w:noProof/>
          <w:szCs w:val="22"/>
        </w:rPr>
        <w:pict w14:anchorId="5A1090D4">
          <v:shape id="_x0000_s2070" style="position:absolute;margin-left:198.9pt;margin-top:2.75pt;width:255.35pt;height:0;z-index:25166643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107,1" path="m,l5107,e" filled="f">
            <v:shadow color="#868686"/>
            <v:path arrowok="t"/>
          </v:shape>
        </w:pict>
      </w:r>
      <w:r w:rsidR="0094557C" w:rsidRPr="0094557C">
        <w:rPr>
          <w:b/>
          <w:bCs/>
          <w:i/>
          <w:iCs/>
          <w:color w:val="000000"/>
          <w:spacing w:val="1"/>
          <w:szCs w:val="22"/>
        </w:rPr>
        <w:t xml:space="preserve">                                                                </w:t>
      </w:r>
    </w:p>
    <w:p w14:paraId="229DDAE8" w14:textId="7CC87820" w:rsidR="0094557C" w:rsidRDefault="00000000" w:rsidP="005917C1">
      <w:pPr>
        <w:shd w:val="clear" w:color="auto" w:fill="FFFFFF"/>
        <w:spacing w:before="120"/>
        <w:rPr>
          <w:b/>
          <w:bCs/>
          <w:i/>
          <w:iCs/>
          <w:color w:val="000000"/>
          <w:szCs w:val="22"/>
        </w:rPr>
      </w:pPr>
      <w:r>
        <w:rPr>
          <w:i/>
          <w:iCs/>
          <w:noProof/>
          <w:color w:val="000000"/>
          <w:szCs w:val="22"/>
        </w:rPr>
        <w:pict w14:anchorId="4057DBE8">
          <v:rect id="_x0000_s2066" style="position:absolute;margin-left:180.9pt;margin-top:26.5pt;width:24pt;height:25.5pt;z-index:251662336" filled="f" fillcolor="black">
            <v:shadow color="#868686"/>
          </v:rect>
        </w:pict>
      </w:r>
      <w:r>
        <w:rPr>
          <w:i/>
          <w:iCs/>
          <w:noProof/>
          <w:color w:val="000000"/>
          <w:szCs w:val="22"/>
        </w:rPr>
        <w:pict w14:anchorId="059C2422">
          <v:rect id="_x0000_s2065" style="position:absolute;margin-left:144.9pt;margin-top:26.5pt;width:24pt;height:25.5pt;z-index:251661312" filled="f" fillcolor="black">
            <v:shadow color="#868686"/>
          </v:rect>
        </w:pict>
      </w:r>
      <w:r>
        <w:rPr>
          <w:i/>
          <w:iCs/>
          <w:noProof/>
          <w:color w:val="000000"/>
          <w:szCs w:val="22"/>
        </w:rPr>
        <w:pict w14:anchorId="5222DF74">
          <v:rect id="_x0000_s2064" style="position:absolute;margin-left:108.9pt;margin-top:26.5pt;width:24pt;height:25.5pt;z-index:251660288" filled="f" fillcolor="black">
            <v:shadow color="#868686"/>
          </v:rect>
        </w:pict>
      </w:r>
      <w:r>
        <w:rPr>
          <w:i/>
          <w:iCs/>
          <w:noProof/>
          <w:color w:val="000000"/>
          <w:szCs w:val="22"/>
        </w:rPr>
        <w:pict w14:anchorId="1EE33A56">
          <v:rect id="_x0000_s2063" style="position:absolute;margin-left:72.9pt;margin-top:26.5pt;width:24pt;height:25.5pt;z-index:251659264" filled="f" fillcolor="black">
            <v:shadow color="#868686"/>
          </v:rect>
        </w:pict>
      </w:r>
      <w:r>
        <w:rPr>
          <w:i/>
          <w:iCs/>
          <w:noProof/>
          <w:color w:val="000000"/>
          <w:szCs w:val="22"/>
        </w:rPr>
        <w:pict w14:anchorId="0E41BCE1">
          <v:rect id="_x0000_s2062" style="position:absolute;margin-left:36.9pt;margin-top:26.5pt;width:24pt;height:25.5pt;z-index:251658240" filled="f" fillcolor="black">
            <v:shadow color="#868686"/>
          </v:rect>
        </w:pict>
      </w:r>
      <w:r w:rsidR="00F02D29">
        <w:rPr>
          <w:b/>
          <w:bCs/>
          <w:i/>
          <w:iCs/>
          <w:color w:val="000000"/>
          <w:szCs w:val="22"/>
        </w:rPr>
        <w:t>4</w:t>
      </w:r>
      <w:r w:rsidR="0094557C" w:rsidRPr="0094557C">
        <w:rPr>
          <w:b/>
          <w:bCs/>
          <w:i/>
          <w:iCs/>
          <w:color w:val="000000"/>
          <w:szCs w:val="22"/>
        </w:rPr>
        <w:t>. ODOBRENJE TRAŽIMO NA VREMENSKO RAZDOBLJE OD</w:t>
      </w:r>
      <w:r w:rsidR="00F02D29">
        <w:rPr>
          <w:b/>
          <w:bCs/>
          <w:i/>
          <w:iCs/>
          <w:color w:val="000000"/>
          <w:szCs w:val="22"/>
        </w:rPr>
        <w:t>:</w:t>
      </w:r>
    </w:p>
    <w:p w14:paraId="31B55691" w14:textId="77777777" w:rsidR="005917C1" w:rsidRPr="005917C1" w:rsidRDefault="005917C1" w:rsidP="005917C1">
      <w:pPr>
        <w:shd w:val="clear" w:color="auto" w:fill="FFFFFF"/>
        <w:spacing w:before="120"/>
        <w:rPr>
          <w:b/>
          <w:bCs/>
          <w:i/>
          <w:iCs/>
          <w:color w:val="000000"/>
          <w:spacing w:val="1"/>
          <w:szCs w:val="22"/>
        </w:rPr>
      </w:pPr>
    </w:p>
    <w:p w14:paraId="1CE3A8B6" w14:textId="77777777" w:rsidR="0094557C" w:rsidRPr="0094557C" w:rsidRDefault="00000000" w:rsidP="0094557C">
      <w:pPr>
        <w:shd w:val="clear" w:color="auto" w:fill="FFFFFF"/>
        <w:jc w:val="center"/>
        <w:rPr>
          <w:b/>
          <w:bCs/>
          <w:i/>
          <w:iCs/>
          <w:szCs w:val="22"/>
        </w:rPr>
      </w:pPr>
      <w:r>
        <w:rPr>
          <w:noProof/>
          <w:szCs w:val="22"/>
        </w:rPr>
        <w:pict w14:anchorId="0AF7A9B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1" type="#_x0000_t136" style="position:absolute;left:0;text-align:left;margin-left:42.9pt;margin-top:1.95pt;width:9.75pt;height:9.2pt;z-index:251657216" fillcolor="black" strokeweight="0">
            <v:shadow color="#868686"/>
            <v:textpath style="font-family:&quot;Arial&quot;;font-size:12pt;v-text-kern:t" trim="t" fitpath="t" string="1."/>
          </v:shape>
        </w:pict>
      </w:r>
      <w:r>
        <w:rPr>
          <w:noProof/>
          <w:szCs w:val="22"/>
        </w:rPr>
        <w:pict w14:anchorId="5A3721EE">
          <v:shape id="_x0000_s2060" type="#_x0000_t136" style="position:absolute;left:0;text-align:left;margin-left:78.9pt;margin-top:1.95pt;width:9.75pt;height:9.2pt;z-index:251656192" fillcolor="black" strokeweight="0">
            <v:shadow color="#868686"/>
            <v:textpath style="font-family:&quot;Arial&quot;;font-size:12pt;v-text-kern:t" trim="t" fitpath="t" string="2."/>
          </v:shape>
        </w:pict>
      </w:r>
      <w:r>
        <w:rPr>
          <w:noProof/>
          <w:szCs w:val="22"/>
        </w:rPr>
        <w:pict w14:anchorId="101D8DBE">
          <v:shape id="_x0000_s2053" type="#_x0000_t136" style="position:absolute;left:0;text-align:left;margin-left:150.9pt;margin-top:1.95pt;width:9.75pt;height:9.2pt;z-index:251649024" fillcolor="black" strokeweight="0">
            <v:shadow color="#868686"/>
            <v:textpath style="font-family:&quot;Arial&quot;;font-size:12pt;v-text-kern:t" trim="t" fitpath="t" string="4."/>
          </v:shape>
        </w:pict>
      </w:r>
      <w:r>
        <w:rPr>
          <w:noProof/>
          <w:szCs w:val="22"/>
        </w:rPr>
        <w:pict w14:anchorId="58D3632D">
          <v:shape id="_x0000_s2054" type="#_x0000_t136" style="position:absolute;left:0;text-align:left;margin-left:114.9pt;margin-top:1.95pt;width:9.75pt;height:9.2pt;z-index:251650048" fillcolor="black" strokeweight="0">
            <v:shadow color="#868686"/>
            <v:textpath style="font-family:&quot;Arial&quot;;font-size:12pt;v-text-kern:t" trim="t" fitpath="t" string="3."/>
          </v:shape>
        </w:pict>
      </w:r>
      <w:r>
        <w:rPr>
          <w:noProof/>
          <w:szCs w:val="22"/>
        </w:rPr>
        <w:pict w14:anchorId="4090952E">
          <v:shape id="_x0000_s2059" type="#_x0000_t136" style="position:absolute;left:0;text-align:left;margin-left:186.9pt;margin-top:1.95pt;width:9.75pt;height:9.2pt;z-index:251655168" fillcolor="black" strokeweight="0">
            <v:shadow color="#868686"/>
            <v:textpath style="font-family:&quot;Arial&quot;;font-size:12pt;v-text-kern:t" trim="t" fitpath="t" string="5."/>
          </v:shape>
        </w:pict>
      </w:r>
      <w:r>
        <w:rPr>
          <w:noProof/>
          <w:szCs w:val="22"/>
        </w:rPr>
        <w:pict w14:anchorId="05B7EBC4">
          <v:shape id="_x0000_s2056" type="#_x0000_t136" style="position:absolute;left:0;text-align:left;margin-left:-144.85pt;margin-top:1.95pt;width:9.75pt;height:9.2pt;z-index:251652096" fillcolor="black" strokeweight="0">
            <v:shadow color="#868686"/>
            <v:textpath style="font-family:&quot;Arial&quot;;font-size:12pt;v-text-kern:t" trim="t" fitpath="t" string="1."/>
          </v:shape>
        </w:pict>
      </w:r>
      <w:r>
        <w:rPr>
          <w:noProof/>
          <w:szCs w:val="22"/>
        </w:rPr>
        <w:pict w14:anchorId="7BDC80D0">
          <v:shape id="_x0000_s2055" type="#_x0000_t136" style="position:absolute;left:0;text-align:left;margin-left:-108.85pt;margin-top:1.95pt;width:9.75pt;height:9.2pt;z-index:251651072" fillcolor="black" strokeweight="0">
            <v:shadow color="#868686"/>
            <v:textpath style="font-family:&quot;Arial&quot;;font-size:12pt;v-text-kern:t" trim="t" fitpath="t" string="2."/>
          </v:shape>
        </w:pict>
      </w:r>
      <w:r w:rsidR="0094557C" w:rsidRPr="0094557C">
        <w:rPr>
          <w:szCs w:val="22"/>
        </w:rPr>
        <w:t xml:space="preserve">                </w:t>
      </w:r>
      <w:r w:rsidR="0094557C" w:rsidRPr="0094557C">
        <w:rPr>
          <w:b/>
          <w:bCs/>
          <w:i/>
          <w:iCs/>
          <w:szCs w:val="22"/>
        </w:rPr>
        <w:t>GODINE.</w:t>
      </w:r>
    </w:p>
    <w:p w14:paraId="094B02A2" w14:textId="77777777" w:rsidR="005917C1" w:rsidRDefault="005917C1" w:rsidP="005917C1">
      <w:pPr>
        <w:shd w:val="clear" w:color="auto" w:fill="FFFFFF"/>
        <w:spacing w:before="120"/>
        <w:ind w:left="709"/>
        <w:rPr>
          <w:i/>
          <w:iCs/>
          <w:color w:val="000000"/>
          <w:spacing w:val="-1"/>
          <w:szCs w:val="22"/>
        </w:rPr>
      </w:pPr>
    </w:p>
    <w:p w14:paraId="64CC0AF5" w14:textId="3D448910" w:rsidR="0094557C" w:rsidRPr="0094557C" w:rsidRDefault="0094557C" w:rsidP="005917C1">
      <w:pPr>
        <w:shd w:val="clear" w:color="auto" w:fill="FFFFFF"/>
        <w:spacing w:before="120"/>
        <w:ind w:left="709"/>
        <w:rPr>
          <w:szCs w:val="22"/>
        </w:rPr>
      </w:pPr>
      <w:r w:rsidRPr="0094557C">
        <w:rPr>
          <w:i/>
          <w:iCs/>
          <w:color w:val="000000"/>
          <w:spacing w:val="-1"/>
          <w:szCs w:val="22"/>
        </w:rPr>
        <w:t>Zahtjevu prilažemo:</w:t>
      </w:r>
    </w:p>
    <w:p w14:paraId="02CD45BB" w14:textId="77777777" w:rsidR="0094557C" w:rsidRPr="0094557C" w:rsidRDefault="0094557C" w:rsidP="0094557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74" w:line="274" w:lineRule="exact"/>
        <w:rPr>
          <w:szCs w:val="22"/>
        </w:rPr>
      </w:pPr>
      <w:r w:rsidRPr="0094557C">
        <w:rPr>
          <w:i/>
          <w:iCs/>
          <w:color w:val="000000"/>
          <w:szCs w:val="22"/>
        </w:rPr>
        <w:t xml:space="preserve">dokaz o registraciji djelatnosti za koju se traži davanje koncesijskog odobrenja (izvod                                               iz sudskog registra trgovačkog suda, obrtnica, izvod iz registra udruga ili odobrenje    </w:t>
      </w:r>
      <w:r w:rsidRPr="0094557C">
        <w:rPr>
          <w:i/>
          <w:iCs/>
          <w:color w:val="000000"/>
          <w:spacing w:val="-1"/>
          <w:szCs w:val="22"/>
        </w:rPr>
        <w:t>nadležnog tijela za obavljanje djelatnosti prema posebnim propisima);</w:t>
      </w:r>
    </w:p>
    <w:p w14:paraId="17F8B98E" w14:textId="77777777" w:rsidR="0094557C" w:rsidRPr="0094557C" w:rsidRDefault="0094557C" w:rsidP="0094557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rPr>
          <w:color w:val="000000"/>
          <w:szCs w:val="22"/>
        </w:rPr>
      </w:pPr>
      <w:r w:rsidRPr="0094557C">
        <w:rPr>
          <w:i/>
          <w:iCs/>
          <w:color w:val="000000"/>
          <w:spacing w:val="-1"/>
          <w:szCs w:val="22"/>
        </w:rPr>
        <w:t>dokaz o vlasništvu sredstava za obavljanje djelatnosti na pomorskom dobru / dokaz o</w:t>
      </w:r>
      <w:r w:rsidRPr="0094557C">
        <w:rPr>
          <w:i/>
          <w:iCs/>
          <w:color w:val="000000"/>
          <w:spacing w:val="-1"/>
          <w:szCs w:val="22"/>
        </w:rPr>
        <w:br/>
        <w:t xml:space="preserve"> </w:t>
      </w:r>
      <w:r w:rsidRPr="0094557C">
        <w:rPr>
          <w:i/>
          <w:iCs/>
          <w:color w:val="000000"/>
          <w:szCs w:val="22"/>
        </w:rPr>
        <w:t>pravnoj osnovi korištenja sredstva (u slučaju da podnositelj zahtjeva za koncesijsko</w:t>
      </w:r>
      <w:r w:rsidRPr="0094557C">
        <w:rPr>
          <w:i/>
          <w:iCs/>
          <w:color w:val="000000"/>
          <w:szCs w:val="22"/>
        </w:rPr>
        <w:br/>
      </w:r>
      <w:r w:rsidRPr="0094557C">
        <w:rPr>
          <w:i/>
          <w:iCs/>
          <w:color w:val="000000"/>
          <w:spacing w:val="-1"/>
          <w:szCs w:val="22"/>
        </w:rPr>
        <w:t>odobrenje nije vlasnik sredstva);</w:t>
      </w:r>
    </w:p>
    <w:p w14:paraId="3BF32CEB" w14:textId="77777777" w:rsidR="0094557C" w:rsidRPr="0094557C" w:rsidRDefault="0094557C" w:rsidP="0094557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828" w:line="274" w:lineRule="exact"/>
        <w:rPr>
          <w:color w:val="000000"/>
          <w:szCs w:val="22"/>
        </w:rPr>
      </w:pPr>
      <w:r w:rsidRPr="0094557C">
        <w:rPr>
          <w:i/>
          <w:iCs/>
          <w:color w:val="000000"/>
          <w:spacing w:val="-1"/>
          <w:szCs w:val="22"/>
        </w:rPr>
        <w:t>dokaz o sposobnosti brodice/broda za plovidbu (samo u slučaju kada se odobrenje</w:t>
      </w:r>
      <w:r w:rsidRPr="0094557C">
        <w:rPr>
          <w:i/>
          <w:iCs/>
          <w:color w:val="000000"/>
          <w:spacing w:val="-1"/>
          <w:szCs w:val="22"/>
        </w:rPr>
        <w:br/>
        <w:t>traži za obavljanje djelatnosti s brodom/brodicom)</w:t>
      </w:r>
    </w:p>
    <w:p w14:paraId="7B0F03EA" w14:textId="77777777" w:rsidR="0094557C" w:rsidRPr="0094557C" w:rsidRDefault="0094557C" w:rsidP="0094557C">
      <w:pPr>
        <w:shd w:val="clear" w:color="auto" w:fill="FFFFFF"/>
        <w:rPr>
          <w:color w:val="000000"/>
          <w:szCs w:val="22"/>
        </w:rPr>
      </w:pPr>
    </w:p>
    <w:p w14:paraId="0A163254" w14:textId="77777777" w:rsidR="00D3680B" w:rsidRPr="00F02D29" w:rsidRDefault="00000000" w:rsidP="00F02D29">
      <w:r>
        <w:rPr>
          <w:i/>
          <w:iCs/>
          <w:noProof/>
        </w:rPr>
        <w:pict w14:anchorId="554697C2">
          <v:polyline id="_x0000_s2073" style="position:absolute;z-index:251669504;mso-position-horizontal:absolute;mso-position-horizontal-relative:margin;mso-position-vertical:absolute" points=".9pt,.85pt,172.55pt,.75pt" coordsize="3433,2" strokeweight=".55pt">
            <v:path arrowok="t"/>
            <w10:wrap anchorx="margin"/>
          </v:polyline>
        </w:pict>
      </w:r>
      <w:r>
        <w:rPr>
          <w:noProof/>
        </w:rPr>
        <w:pict w14:anchorId="1038D269">
          <v:polyline id="_x0000_s2050" style="position:absolute;z-index:251645952;mso-position-horizontal:absolute;mso-position-horizontal-relative:margin;mso-position-vertical:absolute" points="276.9pt,.85pt,448.55pt,.75pt" coordsize="3433,2" strokeweight=".55pt">
            <v:path arrowok="t"/>
            <w10:wrap anchorx="margin"/>
          </v:polyline>
        </w:pict>
      </w:r>
      <w:r w:rsidR="0094557C">
        <w:t>D</w:t>
      </w:r>
      <w:r w:rsidR="0094557C" w:rsidRPr="0094557C">
        <w:t xml:space="preserve">atum podnošenja zahtjeva  </w:t>
      </w:r>
      <w:r w:rsidR="0094557C">
        <w:t xml:space="preserve">    </w:t>
      </w:r>
      <w:r w:rsidR="0094557C">
        <w:tab/>
      </w:r>
      <w:r w:rsidR="0094557C">
        <w:tab/>
      </w:r>
      <w:r w:rsidR="0094557C">
        <w:tab/>
      </w:r>
      <w:r w:rsidR="0094557C">
        <w:tab/>
      </w:r>
      <w:r w:rsidR="0094557C">
        <w:tab/>
        <w:t>Potpis, pečat podnositelja zahtjeva</w:t>
      </w:r>
      <w:r w:rsidR="0094557C" w:rsidRPr="0094557C">
        <w:t xml:space="preserve">                          </w:t>
      </w:r>
    </w:p>
    <w:sectPr w:rsidR="00D3680B" w:rsidRPr="00F02D29" w:rsidSect="005917C1">
      <w:pgSz w:w="11909" w:h="16834"/>
      <w:pgMar w:top="851" w:right="1441" w:bottom="284" w:left="144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AC6AF" w14:textId="77777777" w:rsidR="007021E6" w:rsidRDefault="007021E6">
      <w:r>
        <w:separator/>
      </w:r>
    </w:p>
  </w:endnote>
  <w:endnote w:type="continuationSeparator" w:id="0">
    <w:p w14:paraId="01202E27" w14:textId="77777777" w:rsidR="007021E6" w:rsidRDefault="0070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alligraph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3F28D" w14:textId="77777777" w:rsidR="007021E6" w:rsidRDefault="007021E6">
      <w:r>
        <w:separator/>
      </w:r>
    </w:p>
  </w:footnote>
  <w:footnote w:type="continuationSeparator" w:id="0">
    <w:p w14:paraId="07FD05F9" w14:textId="77777777" w:rsidR="007021E6" w:rsidRDefault="00702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F66EF"/>
    <w:multiLevelType w:val="hybridMultilevel"/>
    <w:tmpl w:val="4C2CAFB6"/>
    <w:lvl w:ilvl="0" w:tplc="041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9137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6D1"/>
    <w:rsid w:val="00181D15"/>
    <w:rsid w:val="002976D1"/>
    <w:rsid w:val="00360D41"/>
    <w:rsid w:val="00376A70"/>
    <w:rsid w:val="003B7DBC"/>
    <w:rsid w:val="00447BB4"/>
    <w:rsid w:val="005917C1"/>
    <w:rsid w:val="005A0653"/>
    <w:rsid w:val="007021E6"/>
    <w:rsid w:val="00777FF9"/>
    <w:rsid w:val="007C4130"/>
    <w:rsid w:val="008F21C0"/>
    <w:rsid w:val="0094557C"/>
    <w:rsid w:val="00AB42CC"/>
    <w:rsid w:val="00BB0C3F"/>
    <w:rsid w:val="00D3680B"/>
    <w:rsid w:val="00F0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/>
    <o:shapelayout v:ext="edit">
      <o:idmap v:ext="edit" data="2"/>
    </o:shapelayout>
  </w:shapeDefaults>
  <w:decimalSymbol w:val=","/>
  <w:listSeparator w:val=";"/>
  <w14:docId w14:val="7BADEDDD"/>
  <w15:docId w15:val="{B398874C-3D7E-4513-B5BE-D49B1AB7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17C1"/>
    <w:rPr>
      <w:sz w:val="22"/>
    </w:rPr>
  </w:style>
  <w:style w:type="paragraph" w:styleId="Heading1">
    <w:name w:val="heading 1"/>
    <w:basedOn w:val="Normal"/>
    <w:next w:val="Normal"/>
    <w:qFormat/>
    <w:pPr>
      <w:keepNext/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Heading2">
    <w:name w:val="heading 2"/>
    <w:basedOn w:val="Normal"/>
    <w:next w:val="Normal"/>
    <w:qFormat/>
    <w:pPr>
      <w:keepNext/>
      <w:ind w:left="-397" w:right="4564"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qFormat/>
    <w:pPr>
      <w:keepNext/>
      <w:ind w:right="4835"/>
      <w:jc w:val="both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sid w:val="0094557C"/>
    <w:pPr>
      <w:widowControl w:val="0"/>
      <w:autoSpaceDE w:val="0"/>
      <w:autoSpaceDN w:val="0"/>
      <w:adjustRightInd w:val="0"/>
      <w:jc w:val="center"/>
    </w:pPr>
    <w:rPr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Outlook\Templates\Koncesijsko-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Koncesijsko-2</Template>
  <TotalTime>22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</vt:lpstr>
    </vt:vector>
  </TitlesOfParts>
  <Company>ZID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Micetic_Zrinko</dc:creator>
  <cp:lastModifiedBy>Natalija Dašek</cp:lastModifiedBy>
  <cp:revision>4</cp:revision>
  <cp:lastPrinted>2015-12-07T09:32:00Z</cp:lastPrinted>
  <dcterms:created xsi:type="dcterms:W3CDTF">2020-12-10T12:31:00Z</dcterms:created>
  <dcterms:modified xsi:type="dcterms:W3CDTF">2023-01-27T12:43:00Z</dcterms:modified>
</cp:coreProperties>
</file>